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- 13,8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ПЕР. АЭРОПОРТОВСКИЙ,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E2BEC" w:rsidRPr="005E2BEC">
        <w:rPr>
          <w:sz w:val="22"/>
          <w:szCs w:val="22"/>
        </w:rPr>
        <w:t>34:34:020065:1485-34/001/2017-1 от 06.02.2017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bookmarkStart w:id="32" w:name="_GoBack"/>
      <w:bookmarkEnd w:id="32"/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от</w:t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пер.Аэропортовский,6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109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38170-F2AD-44FA-8358-8EA228DD9588}"/>
</file>

<file path=customXml/itemProps2.xml><?xml version="1.0" encoding="utf-8"?>
<ds:datastoreItem xmlns:ds="http://schemas.openxmlformats.org/officeDocument/2006/customXml" ds:itemID="{C8D18A71-872F-4C44-99FA-9E92D3B6C2CE}"/>
</file>

<file path=customXml/itemProps3.xml><?xml version="1.0" encoding="utf-8"?>
<ds:datastoreItem xmlns:ds="http://schemas.openxmlformats.org/officeDocument/2006/customXml" ds:itemID="{DB9EABF5-88C0-432F-A791-BE28713D9DE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14</TotalTime>
  <Pages>6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2017-04-11T13:56:00Z</dcterms:created>
  <dcterms:modified xsi:type="dcterms:W3CDTF">2017-04-11T14:10:00Z</dcterms:modified>
</cp:coreProperties>
</file>