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5A4208">
        <w:rPr>
          <w:sz w:val="22"/>
          <w:szCs w:val="22"/>
        </w:rPr>
        <w:t>Боркуновой</w:t>
      </w:r>
      <w:proofErr w:type="spellEnd"/>
      <w:r w:rsidR="005A420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A420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6777C7">
        <w:rPr>
          <w:b/>
          <w:sz w:val="22"/>
          <w:szCs w:val="22"/>
        </w:rPr>
        <w:t>__________________________________________</w:t>
      </w:r>
      <w:proofErr w:type="gramStart"/>
      <w:r w:rsidR="005A420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A4208">
        <w:rPr>
          <w:sz w:val="22"/>
          <w:szCs w:val="22"/>
        </w:rPr>
        <w:t xml:space="preserve">  </w:t>
      </w:r>
      <w:proofErr w:type="gramStart"/>
      <w:r w:rsidR="005A4208">
        <w:rPr>
          <w:sz w:val="22"/>
          <w:szCs w:val="22"/>
        </w:rPr>
        <w:t>от</w:t>
      </w:r>
      <w:proofErr w:type="gramEnd"/>
      <w:r w:rsidR="005A4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5A4208">
        <w:rPr>
          <w:sz w:val="22"/>
          <w:szCs w:val="22"/>
        </w:rPr>
        <w:t xml:space="preserve">подвал - 85,0 </w:t>
      </w:r>
      <w:proofErr w:type="spellStart"/>
      <w:r w:rsidR="005A4208">
        <w:rPr>
          <w:sz w:val="22"/>
          <w:szCs w:val="22"/>
        </w:rPr>
        <w:t>кв.м</w:t>
      </w:r>
      <w:proofErr w:type="spellEnd"/>
      <w:r w:rsidR="005A4208">
        <w:rPr>
          <w:sz w:val="22"/>
          <w:szCs w:val="22"/>
        </w:rPr>
        <w:t xml:space="preserve">., </w:t>
      </w:r>
      <w:r w:rsidR="005A4208" w:rsidRPr="00947A20">
        <w:rPr>
          <w:sz w:val="22"/>
          <w:szCs w:val="22"/>
        </w:rPr>
        <w:t xml:space="preserve">расположенное </w:t>
      </w:r>
      <w:r w:rsidRPr="00947A20">
        <w:rPr>
          <w:sz w:val="22"/>
          <w:szCs w:val="22"/>
        </w:rPr>
        <w:t xml:space="preserve"> </w:t>
      </w:r>
      <w:bookmarkStart w:id="11" w:name="dogadr"/>
      <w:bookmarkEnd w:id="11"/>
      <w:r w:rsidR="005A4208" w:rsidRPr="00947A20">
        <w:rPr>
          <w:sz w:val="22"/>
          <w:szCs w:val="22"/>
        </w:rPr>
        <w:t xml:space="preserve"> по адресу: УЛ. ИМ. САВКИНА, 6</w:t>
      </w:r>
      <w:r w:rsidRPr="00947A20">
        <w:rPr>
          <w:sz w:val="22"/>
          <w:szCs w:val="22"/>
        </w:rPr>
        <w:t xml:space="preserve"> </w:t>
      </w:r>
      <w:bookmarkStart w:id="12" w:name="nomsv"/>
      <w:bookmarkStart w:id="13" w:name="datsv"/>
      <w:bookmarkEnd w:id="12"/>
      <w:bookmarkEnd w:id="13"/>
      <w:r w:rsidR="00947A20" w:rsidRPr="00947A20">
        <w:rPr>
          <w:sz w:val="22"/>
          <w:szCs w:val="22"/>
        </w:rPr>
        <w:t>(</w:t>
      </w:r>
      <w:r w:rsidR="004673A3" w:rsidRPr="00947A20">
        <w:rPr>
          <w:sz w:val="22"/>
          <w:szCs w:val="22"/>
        </w:rPr>
        <w:t>запись регистрации в ЕГРП  №</w:t>
      </w:r>
      <w:r w:rsidR="00947A20" w:rsidRPr="00947A20">
        <w:rPr>
          <w:sz w:val="22"/>
          <w:szCs w:val="22"/>
        </w:rPr>
        <w:t>34-34/001-34/001/155/2016-187/1 от 21.10.2016</w:t>
      </w:r>
      <w:bookmarkStart w:id="14" w:name="nreg"/>
      <w:bookmarkEnd w:id="14"/>
      <w:r w:rsidR="004673A3" w:rsidRPr="00947A2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0B718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0B7180">
        <w:rPr>
          <w:sz w:val="22"/>
          <w:szCs w:val="22"/>
          <w:u w:val="single"/>
        </w:rPr>
        <w:t>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0B7180" w:rsidRPr="000B7180" w:rsidRDefault="000B7180" w:rsidP="000B718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B7180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B7180" w:rsidRDefault="000B7180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0B7180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5B5AD0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r w:rsidR="000A4F0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</w:t>
      </w:r>
      <w:bookmarkStart w:id="18" w:name="basosn1"/>
      <w:bookmarkEnd w:id="18"/>
      <w:r w:rsidR="005A4208">
        <w:rPr>
          <w:sz w:val="22"/>
          <w:szCs w:val="22"/>
        </w:rPr>
        <w:t xml:space="preserve">  </w:t>
      </w:r>
      <w:proofErr w:type="gramStart"/>
      <w:r w:rsidR="005A4208">
        <w:rPr>
          <w:sz w:val="22"/>
          <w:szCs w:val="22"/>
        </w:rPr>
        <w:t>от</w:t>
      </w:r>
      <w:proofErr w:type="gramEnd"/>
      <w:r w:rsidR="000A4F07">
        <w:rPr>
          <w:sz w:val="22"/>
          <w:szCs w:val="22"/>
        </w:rPr>
        <w:t xml:space="preserve"> ________</w:t>
      </w:r>
      <w:r w:rsidR="005A4208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5A4208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5A42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5A42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5A42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A4F07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0A4F07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5B5AD0" w:rsidRDefault="005B5AD0" w:rsidP="006E20D7">
      <w:pPr>
        <w:jc w:val="center"/>
        <w:rPr>
          <w:b/>
          <w:sz w:val="22"/>
          <w:szCs w:val="22"/>
        </w:rPr>
      </w:pPr>
    </w:p>
    <w:p w:rsidR="005B5AD0" w:rsidRDefault="005B5AD0" w:rsidP="006E20D7">
      <w:pPr>
        <w:jc w:val="center"/>
        <w:rPr>
          <w:b/>
          <w:sz w:val="22"/>
          <w:szCs w:val="22"/>
        </w:rPr>
      </w:pPr>
    </w:p>
    <w:p w:rsidR="005B5AD0" w:rsidRDefault="005B5AD0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5A420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A4208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5A4208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5A42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DE1450" w:rsidRPr="0049246F" w:rsidRDefault="00DE1450" w:rsidP="00DE1450">
      <w:pPr>
        <w:pStyle w:val="a3"/>
      </w:pPr>
      <w:r>
        <w:t>Приложение  1</w:t>
      </w:r>
    </w:p>
    <w:p w:rsidR="00DE1450" w:rsidRDefault="00DE1450" w:rsidP="00DE1450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DE1450" w:rsidRDefault="00DE1450" w:rsidP="00DE1450">
      <w:pPr>
        <w:pStyle w:val="a3"/>
        <w:rPr>
          <w:szCs w:val="24"/>
        </w:rPr>
      </w:pPr>
    </w:p>
    <w:p w:rsidR="00DE1450" w:rsidRPr="0049246F" w:rsidRDefault="00DE1450" w:rsidP="00DE1450">
      <w:pPr>
        <w:pStyle w:val="a3"/>
        <w:rPr>
          <w:szCs w:val="24"/>
        </w:rPr>
      </w:pPr>
    </w:p>
    <w:p w:rsidR="00DE1450" w:rsidRDefault="00DE1450" w:rsidP="00DE145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DE1450" w:rsidRDefault="00DE1450" w:rsidP="00DE145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Савкина, 6</w:t>
      </w: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Default="003939CF" w:rsidP="00530BA7">
      <w:pPr>
        <w:pStyle w:val="a3"/>
        <w:jc w:val="left"/>
        <w:rPr>
          <w:sz w:val="10"/>
        </w:rPr>
      </w:pPr>
    </w:p>
    <w:p w:rsidR="003939CF" w:rsidRPr="00D839F4" w:rsidRDefault="00D839F4" w:rsidP="00D839F4">
      <w:pPr>
        <w:pStyle w:val="a3"/>
        <w:rPr>
          <w:szCs w:val="24"/>
        </w:rPr>
      </w:pPr>
      <w:r w:rsidRPr="00D839F4">
        <w:rPr>
          <w:szCs w:val="24"/>
        </w:rPr>
        <w:t>подвал</w:t>
      </w:r>
    </w:p>
    <w:p w:rsidR="003939CF" w:rsidRDefault="003939CF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  <w:bookmarkStart w:id="39" w:name="_GoBack"/>
      <w:bookmarkEnd w:id="39"/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642AFD" w:rsidRPr="0049246F" w:rsidRDefault="00642AFD" w:rsidP="00642AFD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642AFD" w:rsidRPr="0049246F" w:rsidRDefault="00642AFD" w:rsidP="00642AF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642AFD" w:rsidRPr="0049246F" w:rsidRDefault="00642AFD" w:rsidP="00642AF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42AFD" w:rsidRPr="0049246F" w:rsidRDefault="00642AFD" w:rsidP="00642AFD">
      <w:pPr>
        <w:rPr>
          <w:b/>
          <w:sz w:val="24"/>
          <w:szCs w:val="24"/>
        </w:rPr>
      </w:pPr>
    </w:p>
    <w:p w:rsidR="00642AFD" w:rsidRPr="0049246F" w:rsidRDefault="00642AFD" w:rsidP="00642AFD">
      <w:pPr>
        <w:rPr>
          <w:b/>
          <w:sz w:val="24"/>
          <w:szCs w:val="24"/>
        </w:rPr>
      </w:pPr>
    </w:p>
    <w:p w:rsidR="00642AFD" w:rsidRPr="0049246F" w:rsidRDefault="00642AFD" w:rsidP="00642AF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42AFD" w:rsidRPr="0049246F" w:rsidRDefault="00642AFD" w:rsidP="00642AFD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642AFD" w:rsidRPr="0049246F" w:rsidRDefault="00642AFD" w:rsidP="00642AFD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09212E" w:rsidRDefault="0009212E" w:rsidP="0009212E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Дзержинский р-он, ул. им. Савкина, 6</w:t>
      </w: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9212E" w:rsidRDefault="0009212E" w:rsidP="000921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Default="00E35D50" w:rsidP="00530BA7">
      <w:pPr>
        <w:pStyle w:val="a3"/>
        <w:jc w:val="left"/>
        <w:rPr>
          <w:sz w:val="10"/>
        </w:rPr>
      </w:pPr>
    </w:p>
    <w:p w:rsidR="00E35D50" w:rsidRPr="00530BA7" w:rsidRDefault="00E35D50" w:rsidP="00530BA7">
      <w:pPr>
        <w:pStyle w:val="a3"/>
        <w:jc w:val="left"/>
        <w:rPr>
          <w:sz w:val="10"/>
        </w:rPr>
      </w:pPr>
    </w:p>
    <w:sectPr w:rsidR="00E35D50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08" w:rsidRDefault="005A4208">
      <w:r>
        <w:separator/>
      </w:r>
    </w:p>
    <w:p w:rsidR="005A4208" w:rsidRDefault="005A4208"/>
  </w:endnote>
  <w:endnote w:type="continuationSeparator" w:id="0">
    <w:p w:rsidR="005A4208" w:rsidRDefault="005A4208">
      <w:r>
        <w:continuationSeparator/>
      </w:r>
    </w:p>
    <w:p w:rsidR="005A4208" w:rsidRDefault="005A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2C3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08" w:rsidRDefault="005A4208">
      <w:r>
        <w:separator/>
      </w:r>
    </w:p>
    <w:p w:rsidR="005A4208" w:rsidRDefault="005A4208"/>
  </w:footnote>
  <w:footnote w:type="continuationSeparator" w:id="0">
    <w:p w:rsidR="005A4208" w:rsidRDefault="005A4208">
      <w:r>
        <w:continuationSeparator/>
      </w:r>
    </w:p>
    <w:p w:rsidR="005A4208" w:rsidRDefault="005A42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2E"/>
    <w:rsid w:val="000921F7"/>
    <w:rsid w:val="000953C2"/>
    <w:rsid w:val="00095A4A"/>
    <w:rsid w:val="000A2BE2"/>
    <w:rsid w:val="000A3E16"/>
    <w:rsid w:val="000A4F07"/>
    <w:rsid w:val="000B0192"/>
    <w:rsid w:val="000B158C"/>
    <w:rsid w:val="000B15AE"/>
    <w:rsid w:val="000B7180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39CF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4208"/>
    <w:rsid w:val="005B0085"/>
    <w:rsid w:val="005B0A8C"/>
    <w:rsid w:val="005B1E10"/>
    <w:rsid w:val="005B4B7E"/>
    <w:rsid w:val="005B54DB"/>
    <w:rsid w:val="005B5985"/>
    <w:rsid w:val="005B5AD0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AFD"/>
    <w:rsid w:val="00651BB0"/>
    <w:rsid w:val="00656EBA"/>
    <w:rsid w:val="006575CC"/>
    <w:rsid w:val="006602E3"/>
    <w:rsid w:val="006649F0"/>
    <w:rsid w:val="0066620D"/>
    <w:rsid w:val="00672F0C"/>
    <w:rsid w:val="006777C7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2C32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7A20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6ACA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39F4"/>
    <w:rsid w:val="00DC019B"/>
    <w:rsid w:val="00DD039E"/>
    <w:rsid w:val="00DD0BE2"/>
    <w:rsid w:val="00DD2E45"/>
    <w:rsid w:val="00DE1450"/>
    <w:rsid w:val="00DE4518"/>
    <w:rsid w:val="00E02EA5"/>
    <w:rsid w:val="00E159EF"/>
    <w:rsid w:val="00E303C7"/>
    <w:rsid w:val="00E351E1"/>
    <w:rsid w:val="00E35D5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D9D43-3D3B-49C3-A6A3-1AAB70E21071}"/>
</file>

<file path=customXml/itemProps2.xml><?xml version="1.0" encoding="utf-8"?>
<ds:datastoreItem xmlns:ds="http://schemas.openxmlformats.org/officeDocument/2006/customXml" ds:itemID="{7698335E-FC60-454A-88E4-83FBAF953DE6}"/>
</file>

<file path=customXml/itemProps3.xml><?xml version="1.0" encoding="utf-8"?>
<ds:datastoreItem xmlns:ds="http://schemas.openxmlformats.org/officeDocument/2006/customXml" ds:itemID="{D6D8E56E-CCEE-4894-865E-B0EBF9F024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2308</Words>
  <Characters>17377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2018-04-25T08:00:00Z</dcterms:created>
  <dcterms:modified xsi:type="dcterms:W3CDTF">2018-04-27T07:36:00Z</dcterms:modified>
</cp:coreProperties>
</file>