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</w:t>
      </w:r>
      <w:proofErr w:type="gramStart"/>
      <w:r w:rsidR="00183986">
        <w:rPr>
          <w:sz w:val="22"/>
          <w:szCs w:val="22"/>
        </w:rPr>
        <w:t>от</w:t>
      </w:r>
      <w:proofErr w:type="gramEnd"/>
      <w:r w:rsidR="00183986">
        <w:rPr>
          <w:sz w:val="22"/>
          <w:szCs w:val="22"/>
        </w:rPr>
        <w:t xml:space="preserve"> </w:t>
      </w:r>
      <w:r w:rsidRPr="003E79D6">
        <w:rPr>
          <w:sz w:val="22"/>
          <w:szCs w:val="22"/>
        </w:rPr>
        <w:t xml:space="preserve"> </w:t>
      </w:r>
      <w:proofErr w:type="gramStart"/>
      <w:r w:rsidRPr="003E79D6">
        <w:rPr>
          <w:sz w:val="22"/>
          <w:szCs w:val="22"/>
        </w:rPr>
        <w:t>Арендодатель</w:t>
      </w:r>
      <w:proofErr w:type="gramEnd"/>
      <w:r w:rsidRPr="003E79D6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23332D">
        <w:rPr>
          <w:sz w:val="22"/>
          <w:szCs w:val="22"/>
        </w:rPr>
        <w:t>цоколь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23332D">
        <w:rPr>
          <w:sz w:val="22"/>
          <w:szCs w:val="22"/>
        </w:rPr>
        <w:t>133</w:t>
      </w:r>
      <w:r w:rsidR="00F11CF4">
        <w:rPr>
          <w:sz w:val="22"/>
          <w:szCs w:val="22"/>
        </w:rPr>
        <w:t>,</w:t>
      </w:r>
      <w:r w:rsidR="0023332D">
        <w:rPr>
          <w:sz w:val="22"/>
          <w:szCs w:val="22"/>
        </w:rPr>
        <w:t>6</w:t>
      </w:r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</w:t>
      </w:r>
      <w:r w:rsidR="0023332D">
        <w:rPr>
          <w:sz w:val="22"/>
          <w:szCs w:val="22"/>
        </w:rPr>
        <w:t>ИМ. РОКОССОВСКОГО</w:t>
      </w:r>
      <w:r w:rsidR="00183986">
        <w:rPr>
          <w:sz w:val="22"/>
          <w:szCs w:val="22"/>
        </w:rPr>
        <w:t xml:space="preserve">, </w:t>
      </w:r>
      <w:r w:rsidR="0023332D">
        <w:rPr>
          <w:sz w:val="22"/>
          <w:szCs w:val="22"/>
        </w:rPr>
        <w:t>24А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23332D">
        <w:rPr>
          <w:sz w:val="22"/>
          <w:szCs w:val="22"/>
        </w:rPr>
        <w:t>15</w:t>
      </w:r>
      <w:r w:rsidR="0020295D" w:rsidRPr="007C0346">
        <w:t>.</w:t>
      </w:r>
      <w:r w:rsidR="0023332D">
        <w:t>11</w:t>
      </w:r>
      <w:r w:rsidR="0020295D" w:rsidRPr="007C0346">
        <w:t>.20</w:t>
      </w:r>
      <w:r w:rsidR="0020295D">
        <w:t>16 № 34-34/</w:t>
      </w:r>
      <w:bookmarkStart w:id="10" w:name="_GoBack"/>
      <w:bookmarkEnd w:id="10"/>
      <w:r w:rsidR="0020295D">
        <w:t>001-34/001/</w:t>
      </w:r>
      <w:r w:rsidR="0023332D">
        <w:t>155</w:t>
      </w:r>
      <w:r w:rsidR="0020295D">
        <w:t>/2016-</w:t>
      </w:r>
      <w:r w:rsidR="00C76C9D">
        <w:t>6</w:t>
      </w:r>
      <w:r w:rsidR="0023332D">
        <w:t>5</w:t>
      </w:r>
      <w:r w:rsidR="00C76C9D">
        <w:t>3</w:t>
      </w:r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32D">
      <w:rPr>
        <w:rStyle w:val="a7"/>
        <w:noProof/>
      </w:rPr>
      <w:t>5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5D"/>
    <w:rsid w:val="0020297B"/>
    <w:rsid w:val="00202B54"/>
    <w:rsid w:val="002168C1"/>
    <w:rsid w:val="002264F6"/>
    <w:rsid w:val="0023332D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70181-B64B-4E64-A88D-FD0788189A62}"/>
</file>

<file path=customXml/itemProps2.xml><?xml version="1.0" encoding="utf-8"?>
<ds:datastoreItem xmlns:ds="http://schemas.openxmlformats.org/officeDocument/2006/customXml" ds:itemID="{224F65D4-3864-458E-9BB5-FB269EE32E2A}"/>
</file>

<file path=customXml/itemProps3.xml><?xml version="1.0" encoding="utf-8"?>
<ds:datastoreItem xmlns:ds="http://schemas.openxmlformats.org/officeDocument/2006/customXml" ds:itemID="{C34FF1E7-2174-4801-AC69-BB3AE90CA9B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0</TotalTime>
  <Pages>6</Pages>
  <Words>2296</Words>
  <Characters>17130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2020-01-24T10:46:00Z</dcterms:created>
  <dcterms:modified xsi:type="dcterms:W3CDTF">2020-01-24T10:46:00Z</dcterms:modified>
</cp:coreProperties>
</file>