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</w:t>
      </w:r>
      <w:proofErr w:type="gramStart"/>
      <w:r w:rsidR="00183986">
        <w:rPr>
          <w:sz w:val="22"/>
          <w:szCs w:val="22"/>
        </w:rPr>
        <w:t>от</w:t>
      </w:r>
      <w:proofErr w:type="gramEnd"/>
      <w:r w:rsidR="00183986">
        <w:rPr>
          <w:sz w:val="22"/>
          <w:szCs w:val="22"/>
        </w:rPr>
        <w:t xml:space="preserve"> </w:t>
      </w:r>
      <w:r w:rsidRPr="003E79D6">
        <w:rPr>
          <w:sz w:val="22"/>
          <w:szCs w:val="22"/>
        </w:rPr>
        <w:t xml:space="preserve"> </w:t>
      </w:r>
      <w:proofErr w:type="gramStart"/>
      <w:r w:rsidRPr="003E79D6">
        <w:rPr>
          <w:sz w:val="22"/>
          <w:szCs w:val="22"/>
        </w:rPr>
        <w:t>Арендодатель</w:t>
      </w:r>
      <w:proofErr w:type="gramEnd"/>
      <w:r w:rsidRPr="003E79D6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183986">
        <w:rPr>
          <w:sz w:val="22"/>
          <w:szCs w:val="22"/>
        </w:rPr>
        <w:t xml:space="preserve">цоколь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3</w:t>
      </w:r>
      <w:r w:rsidR="0020295D">
        <w:rPr>
          <w:sz w:val="22"/>
          <w:szCs w:val="22"/>
        </w:rPr>
        <w:t>2</w:t>
      </w:r>
      <w:r w:rsidR="00F11CF4">
        <w:rPr>
          <w:sz w:val="22"/>
          <w:szCs w:val="22"/>
        </w:rPr>
        <w:t>,</w:t>
      </w:r>
      <w:r w:rsidR="0020295D">
        <w:rPr>
          <w:sz w:val="22"/>
          <w:szCs w:val="22"/>
        </w:rPr>
        <w:t>0</w:t>
      </w:r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8" w:name="dogadr"/>
      <w:bookmarkEnd w:id="8"/>
      <w:r w:rsidR="00183986">
        <w:rPr>
          <w:sz w:val="22"/>
          <w:szCs w:val="22"/>
        </w:rPr>
        <w:t xml:space="preserve"> по адресу: УЛ. </w:t>
      </w:r>
      <w:r w:rsidR="0020295D">
        <w:rPr>
          <w:sz w:val="22"/>
          <w:szCs w:val="22"/>
        </w:rPr>
        <w:t>НЕВСКАЯ</w:t>
      </w:r>
      <w:r w:rsidR="00183986">
        <w:rPr>
          <w:sz w:val="22"/>
          <w:szCs w:val="22"/>
        </w:rPr>
        <w:t>, 1</w:t>
      </w:r>
      <w:r w:rsidR="0020295D">
        <w:rPr>
          <w:sz w:val="22"/>
          <w:szCs w:val="22"/>
        </w:rPr>
        <w:t>2А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08072A" w:rsidRPr="0008072A">
        <w:rPr>
          <w:sz w:val="22"/>
          <w:szCs w:val="22"/>
        </w:rPr>
        <w:t xml:space="preserve">от </w:t>
      </w:r>
      <w:r w:rsidR="0020295D">
        <w:t>20</w:t>
      </w:r>
      <w:r w:rsidR="0020295D" w:rsidRPr="007C0346">
        <w:t>.</w:t>
      </w:r>
      <w:r w:rsidR="0020295D">
        <w:t>10</w:t>
      </w:r>
      <w:r w:rsidR="0020295D" w:rsidRPr="007C0346">
        <w:t>.20</w:t>
      </w:r>
      <w:r w:rsidR="0020295D">
        <w:t xml:space="preserve">16 </w:t>
      </w:r>
      <w:r w:rsidR="0020295D">
        <w:t xml:space="preserve">                   </w:t>
      </w:r>
      <w:bookmarkStart w:id="10" w:name="_GoBack"/>
      <w:bookmarkEnd w:id="10"/>
      <w:r w:rsidR="0020295D">
        <w:t>№ 34-34/001-34/001/155/2016-176/1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отчетом №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nom_ozenka"/>
      <w:bookmarkEnd w:id="12"/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3" w:name="data_ozenka"/>
      <w:bookmarkEnd w:id="13"/>
      <w:r w:rsidRPr="005C62F5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об определении рыночной стоимости арендной платы </w:t>
      </w:r>
      <w:r>
        <w:rPr>
          <w:sz w:val="22"/>
          <w:szCs w:val="22"/>
        </w:rPr>
        <w:t>устанавливается</w:t>
      </w:r>
      <w:r w:rsidR="0026343C" w:rsidRPr="0026343C">
        <w:rPr>
          <w:sz w:val="22"/>
          <w:szCs w:val="22"/>
        </w:rPr>
        <w:t xml:space="preserve"> </w:t>
      </w:r>
      <w:bookmarkStart w:id="14" w:name="p42"/>
      <w:bookmarkEnd w:id="14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2" w:name="recvfio"/>
            <w:bookmarkEnd w:id="22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3" w:name="pp1name"/>
            <w:bookmarkEnd w:id="23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9" w:name="arfio"/>
            <w:bookmarkEnd w:id="29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95D">
      <w:rPr>
        <w:rStyle w:val="a7"/>
        <w:noProof/>
      </w:rPr>
      <w:t>2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5D"/>
    <w:rsid w:val="0020297B"/>
    <w:rsid w:val="00202B54"/>
    <w:rsid w:val="002168C1"/>
    <w:rsid w:val="002264F6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4D44D-40C5-461C-AD55-9B09E485F745}"/>
</file>

<file path=customXml/itemProps2.xml><?xml version="1.0" encoding="utf-8"?>
<ds:datastoreItem xmlns:ds="http://schemas.openxmlformats.org/officeDocument/2006/customXml" ds:itemID="{BF0591F5-C932-494A-AFEB-8A71E4B95856}"/>
</file>

<file path=customXml/itemProps3.xml><?xml version="1.0" encoding="utf-8"?>
<ds:datastoreItem xmlns:ds="http://schemas.openxmlformats.org/officeDocument/2006/customXml" ds:itemID="{3E039295-052B-405A-8D96-83C467D978D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1</TotalTime>
  <Pages>6</Pages>
  <Words>2305</Words>
  <Characters>17184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2</cp:revision>
  <cp:lastPrinted>2020-01-14T10:52:00Z</cp:lastPrinted>
  <dcterms:created xsi:type="dcterms:W3CDTF">2020-01-23T12:02:00Z</dcterms:created>
  <dcterms:modified xsi:type="dcterms:W3CDTF">2020-01-23T12:02:00Z</dcterms:modified>
</cp:coreProperties>
</file>