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1741FD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1741FD" w:rsidRDefault="001E2119">
      <w:pPr>
        <w:jc w:val="both"/>
        <w:rPr>
          <w:sz w:val="10"/>
          <w:szCs w:val="10"/>
        </w:rPr>
      </w:pPr>
    </w:p>
    <w:p w:rsidR="00201FD3" w:rsidRPr="00B73EB3" w:rsidRDefault="00201FD3" w:rsidP="00201FD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01FD3">
        <w:rPr>
          <w:sz w:val="22"/>
          <w:szCs w:val="22"/>
        </w:rPr>
        <w:t xml:space="preserve">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61AEA">
        <w:rPr>
          <w:sz w:val="22"/>
          <w:szCs w:val="22"/>
        </w:rPr>
        <w:t xml:space="preserve">подвал - 82,6 </w:t>
      </w:r>
      <w:proofErr w:type="spellStart"/>
      <w:r w:rsidR="00D61AEA">
        <w:rPr>
          <w:sz w:val="22"/>
          <w:szCs w:val="22"/>
        </w:rPr>
        <w:t>кв.м</w:t>
      </w:r>
      <w:proofErr w:type="spellEnd"/>
      <w:r w:rsidR="00D61AE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61AEA">
        <w:rPr>
          <w:sz w:val="22"/>
          <w:szCs w:val="22"/>
        </w:rPr>
        <w:t xml:space="preserve"> по адресу: УЛ. МИРА, 18</w:t>
      </w:r>
      <w:r w:rsidRPr="00B73EB3">
        <w:rPr>
          <w:sz w:val="22"/>
          <w:szCs w:val="22"/>
        </w:rPr>
        <w:t xml:space="preserve"> </w:t>
      </w:r>
      <w:r w:rsidR="00201FD3">
        <w:rPr>
          <w:sz w:val="22"/>
          <w:szCs w:val="22"/>
        </w:rPr>
        <w:t>(регистрация</w:t>
      </w:r>
      <w:r w:rsidR="00201FD3" w:rsidRPr="003B5CB7">
        <w:rPr>
          <w:sz w:val="22"/>
          <w:szCs w:val="22"/>
        </w:rPr>
        <w:t xml:space="preserve">  права муниципальной собственности</w:t>
      </w:r>
      <w:r w:rsidR="00201FD3">
        <w:rPr>
          <w:sz w:val="22"/>
          <w:szCs w:val="22"/>
        </w:rPr>
        <w:t xml:space="preserve"> от 14.07.2008, запись регистрации </w:t>
      </w:r>
      <w:r w:rsidR="00201FD3" w:rsidRPr="007C0346">
        <w:t xml:space="preserve"> </w:t>
      </w:r>
      <w:r w:rsidR="00201FD3">
        <w:t>№</w:t>
      </w:r>
      <w:r w:rsidR="00201FD3" w:rsidRPr="00A55D0B">
        <w:t>34</w:t>
      </w:r>
      <w:r w:rsidR="00201FD3">
        <w:t xml:space="preserve">-34-01/307/2008-28)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01FD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D61AEA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741FD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61AE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№0037 АРС/2013 от 21.02.2013.</w:t>
      </w:r>
      <w:r w:rsidR="001741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1741FD" w:rsidRDefault="001E2119" w:rsidP="00D21F53">
      <w:pPr>
        <w:ind w:left="709" w:hanging="709"/>
        <w:jc w:val="both"/>
        <w:rPr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1741FD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741FD" w:rsidRPr="00A51B65">
        <w:rPr>
          <w:sz w:val="22"/>
          <w:szCs w:val="22"/>
        </w:rPr>
        <w:t xml:space="preserve">Размер арендной платы определен </w:t>
      </w:r>
      <w:r w:rsidR="001741FD">
        <w:rPr>
          <w:sz w:val="22"/>
          <w:szCs w:val="22"/>
        </w:rPr>
        <w:t xml:space="preserve">на основании </w:t>
      </w:r>
      <w:r w:rsidR="001741FD" w:rsidRPr="00CF171A">
        <w:rPr>
          <w:sz w:val="22"/>
          <w:szCs w:val="22"/>
        </w:rPr>
        <w:t xml:space="preserve">протокола  № ________ </w:t>
      </w:r>
      <w:proofErr w:type="gramStart"/>
      <w:r w:rsidR="001741FD" w:rsidRPr="00CF171A">
        <w:rPr>
          <w:sz w:val="22"/>
          <w:szCs w:val="22"/>
        </w:rPr>
        <w:t>от</w:t>
      </w:r>
      <w:bookmarkStart w:id="14" w:name="basosn1"/>
      <w:bookmarkEnd w:id="14"/>
      <w:proofErr w:type="gramEnd"/>
      <w:r w:rsidR="001741FD">
        <w:rPr>
          <w:sz w:val="22"/>
          <w:szCs w:val="22"/>
        </w:rPr>
        <w:t xml:space="preserve"> ____ </w:t>
      </w:r>
      <w:r w:rsidR="001741FD" w:rsidRPr="00F73AA1">
        <w:rPr>
          <w:sz w:val="22"/>
          <w:szCs w:val="22"/>
        </w:rPr>
        <w:t xml:space="preserve">  </w:t>
      </w:r>
      <w:r w:rsidR="001741FD" w:rsidRPr="00A51B65">
        <w:rPr>
          <w:sz w:val="22"/>
          <w:szCs w:val="22"/>
        </w:rPr>
        <w:t xml:space="preserve">и </w:t>
      </w:r>
      <w:proofErr w:type="gramStart"/>
      <w:r w:rsidR="001741FD">
        <w:rPr>
          <w:sz w:val="22"/>
          <w:szCs w:val="22"/>
        </w:rPr>
        <w:t>установлен</w:t>
      </w:r>
      <w:proofErr w:type="gramEnd"/>
      <w:r w:rsidR="001741FD" w:rsidRPr="005359C1">
        <w:rPr>
          <w:sz w:val="22"/>
          <w:szCs w:val="22"/>
        </w:rPr>
        <w:t xml:space="preserve"> </w:t>
      </w:r>
      <w:r w:rsidR="001741FD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1741FD">
        <w:rPr>
          <w:snapToGrid w:val="0"/>
          <w:sz w:val="22"/>
          <w:szCs w:val="22"/>
          <w:u w:val="single"/>
        </w:rPr>
        <w:t xml:space="preserve"> </w:t>
      </w:r>
      <w:r w:rsidR="001741FD" w:rsidRPr="00225DA9">
        <w:rPr>
          <w:snapToGrid w:val="0"/>
          <w:sz w:val="22"/>
          <w:szCs w:val="22"/>
        </w:rPr>
        <w:t>в сумме ____ руб. (___ рублей __ коп.) в месяц  и НДС в сумме _____ руб. (__ рублей __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D61AE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D61AE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1741FD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41FD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D61AE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1741FD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41FD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D61AEA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1741FD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1741FD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1741FD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1741FD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1741FD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1741FD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1741FD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1741FD">
        <w:rPr>
          <w:sz w:val="22"/>
          <w:szCs w:val="22"/>
        </w:rPr>
        <w:t xml:space="preserve"> 0037/АРС/2013</w:t>
      </w:r>
      <w:r w:rsidRPr="00D21F53">
        <w:rPr>
          <w:sz w:val="22"/>
          <w:szCs w:val="22"/>
        </w:rPr>
        <w:t xml:space="preserve"> от</w:t>
      </w:r>
      <w:r w:rsidR="001741FD">
        <w:rPr>
          <w:sz w:val="22"/>
          <w:szCs w:val="22"/>
        </w:rPr>
        <w:t xml:space="preserve"> 21.02.2013</w:t>
      </w:r>
      <w:r w:rsidRPr="00D21F53">
        <w:rPr>
          <w:sz w:val="22"/>
          <w:szCs w:val="22"/>
        </w:rPr>
        <w:t xml:space="preserve"> на </w:t>
      </w:r>
      <w:r w:rsidR="001741FD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41FD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741FD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741FD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41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D61AE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D670F9" w:rsidRDefault="00D670F9" w:rsidP="00D670F9">
      <w:pPr>
        <w:ind w:left="5664"/>
      </w:pPr>
    </w:p>
    <w:p w:rsidR="00D670F9" w:rsidRDefault="00D670F9" w:rsidP="00D670F9">
      <w:pPr>
        <w:ind w:left="5664"/>
      </w:pPr>
      <w:r>
        <w:lastRenderedPageBreak/>
        <w:t>Приложение 1 на 2-х листах</w:t>
      </w:r>
    </w:p>
    <w:p w:rsidR="00D670F9" w:rsidRDefault="00D670F9" w:rsidP="00D670F9">
      <w:pPr>
        <w:ind w:left="4956" w:firstLine="708"/>
      </w:pPr>
      <w:r>
        <w:t>к договору</w:t>
      </w:r>
    </w:p>
    <w:p w:rsidR="00D670F9" w:rsidRDefault="00D670F9" w:rsidP="00D670F9">
      <w:pPr>
        <w:ind w:left="4956" w:firstLine="708"/>
      </w:pPr>
    </w:p>
    <w:p w:rsidR="00D670F9" w:rsidRDefault="00D670F9" w:rsidP="00D670F9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670F9" w:rsidRDefault="00D670F9" w:rsidP="00D670F9"/>
    <w:p w:rsidR="00D670F9" w:rsidRDefault="00D670F9" w:rsidP="00D670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МИРА, 18 (подвал) </w:t>
      </w:r>
    </w:p>
    <w:p w:rsidR="00530BA7" w:rsidRDefault="00530BA7" w:rsidP="001741FD">
      <w:pPr>
        <w:pStyle w:val="a3"/>
        <w:jc w:val="left"/>
      </w:pPr>
    </w:p>
    <w:p w:rsidR="003D3BA9" w:rsidRDefault="003D3BA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722395" cy="3764200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00" cy="37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A9" w:rsidRPr="003D3BA9" w:rsidRDefault="003D3BA9" w:rsidP="003D3BA9"/>
    <w:p w:rsidR="003D3BA9" w:rsidRPr="003D3BA9" w:rsidRDefault="003D3BA9" w:rsidP="003D3BA9"/>
    <w:p w:rsidR="003D3BA9" w:rsidRDefault="003D3BA9" w:rsidP="003D3BA9"/>
    <w:p w:rsidR="001E2119" w:rsidRDefault="003D3BA9" w:rsidP="003D3BA9">
      <w:pPr>
        <w:tabs>
          <w:tab w:val="left" w:pos="455"/>
        </w:tabs>
      </w:pPr>
      <w:r>
        <w:tab/>
      </w: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tabs>
          <w:tab w:val="left" w:pos="455"/>
        </w:tabs>
      </w:pPr>
    </w:p>
    <w:p w:rsidR="003D3BA9" w:rsidRDefault="003D3BA9" w:rsidP="003D3BA9">
      <w:pPr>
        <w:ind w:left="5664"/>
      </w:pPr>
      <w:bookmarkStart w:id="35" w:name="_GoBack"/>
      <w:bookmarkEnd w:id="35"/>
      <w:r>
        <w:lastRenderedPageBreak/>
        <w:br w:type="textWrapping" w:clear="all"/>
        <w:t>Приложение 2 на 13-ти листах</w:t>
      </w:r>
    </w:p>
    <w:p w:rsidR="003D3BA9" w:rsidRDefault="003D3BA9" w:rsidP="003D3BA9">
      <w:pPr>
        <w:tabs>
          <w:tab w:val="left" w:pos="4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договору</w:t>
      </w:r>
    </w:p>
    <w:sectPr w:rsidR="003D3BA9" w:rsidSect="001741FD">
      <w:footerReference w:type="even" r:id="rId10"/>
      <w:footerReference w:type="default" r:id="rId11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EA" w:rsidRDefault="00D61AEA">
      <w:r>
        <w:separator/>
      </w:r>
    </w:p>
    <w:p w:rsidR="00D61AEA" w:rsidRDefault="00D61AEA"/>
  </w:endnote>
  <w:endnote w:type="continuationSeparator" w:id="0">
    <w:p w:rsidR="00D61AEA" w:rsidRDefault="00D61AEA">
      <w:r>
        <w:continuationSeparator/>
      </w:r>
    </w:p>
    <w:p w:rsidR="00D61AEA" w:rsidRDefault="00D61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6E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EA" w:rsidRDefault="00D61AEA">
      <w:r>
        <w:separator/>
      </w:r>
    </w:p>
    <w:p w:rsidR="00D61AEA" w:rsidRDefault="00D61AEA"/>
  </w:footnote>
  <w:footnote w:type="continuationSeparator" w:id="0">
    <w:p w:rsidR="00D61AEA" w:rsidRDefault="00D61AEA">
      <w:r>
        <w:continuationSeparator/>
      </w:r>
    </w:p>
    <w:p w:rsidR="00D61AEA" w:rsidRDefault="00D61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1FD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1FD3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3BA9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E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EB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1AEA"/>
    <w:rsid w:val="00D64496"/>
    <w:rsid w:val="00D64CEA"/>
    <w:rsid w:val="00D670F9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429E0-D8FF-4298-BFA2-35EB22FA7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16541-1B92-464C-91CA-A85912F0B95F}"/>
</file>

<file path=customXml/itemProps3.xml><?xml version="1.0" encoding="utf-8"?>
<ds:datastoreItem xmlns:ds="http://schemas.openxmlformats.org/officeDocument/2006/customXml" ds:itemID="{60FF31C3-9C71-4A3B-9FB0-73E6CA10930D}"/>
</file>

<file path=customXml/itemProps4.xml><?xml version="1.0" encoding="utf-8"?>
<ds:datastoreItem xmlns:ds="http://schemas.openxmlformats.org/officeDocument/2006/customXml" ds:itemID="{2F6090A8-72F0-412B-ADBD-9DFF6775D3D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2358</Words>
  <Characters>17200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2018-04-06T06:46:00Z</cp:lastPrinted>
  <dcterms:created xsi:type="dcterms:W3CDTF">2018-04-06T06:47:00Z</dcterms:created>
  <dcterms:modified xsi:type="dcterms:W3CDTF">2018-04-06T08:13:00Z</dcterms:modified>
</cp:coreProperties>
</file>