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6642E7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</w:t>
      </w:r>
      <w:r w:rsidR="006642E7">
        <w:rPr>
          <w:sz w:val="22"/>
          <w:szCs w:val="22"/>
        </w:rPr>
        <w:t>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="006642E7">
        <w:rPr>
          <w:sz w:val="22"/>
          <w:szCs w:val="22"/>
        </w:rPr>
        <w:t>________________</w:t>
      </w:r>
      <w:proofErr w:type="gramStart"/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r w:rsidR="006642E7">
        <w:rPr>
          <w:sz w:val="22"/>
          <w:szCs w:val="22"/>
        </w:rPr>
        <w:t>__________________</w:t>
      </w:r>
      <w:bookmarkStart w:id="3" w:name="arfiorod"/>
      <w:bookmarkStart w:id="4" w:name="s1name"/>
      <w:bookmarkEnd w:id="3"/>
      <w:bookmarkEnd w:id="4"/>
      <w:r w:rsidRPr="00B73EB3">
        <w:rPr>
          <w:sz w:val="22"/>
          <w:szCs w:val="22"/>
        </w:rPr>
        <w:t xml:space="preserve">,  действующего на основании </w:t>
      </w:r>
      <w:r w:rsidR="006642E7">
        <w:rPr>
          <w:sz w:val="22"/>
          <w:szCs w:val="22"/>
        </w:rPr>
        <w:t>_________________</w:t>
      </w:r>
      <w:r w:rsidRPr="00B73EB3">
        <w:rPr>
          <w:sz w:val="22"/>
          <w:szCs w:val="22"/>
        </w:rPr>
        <w:t xml:space="preserve">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6642E7" w:rsidRDefault="006642E7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6642E7">
        <w:rPr>
          <w:sz w:val="22"/>
          <w:szCs w:val="22"/>
        </w:rPr>
        <w:t>протокола___________</w:t>
      </w:r>
      <w:r w:rsidR="00E37960">
        <w:rPr>
          <w:sz w:val="22"/>
          <w:szCs w:val="22"/>
        </w:rPr>
        <w:t xml:space="preserve"> </w:t>
      </w:r>
      <w:proofErr w:type="gramStart"/>
      <w:r w:rsidR="00E37960">
        <w:rPr>
          <w:sz w:val="22"/>
          <w:szCs w:val="22"/>
        </w:rPr>
        <w:t>от</w:t>
      </w:r>
      <w:proofErr w:type="gramEnd"/>
      <w:r w:rsidR="00E37960">
        <w:rPr>
          <w:sz w:val="22"/>
          <w:szCs w:val="22"/>
        </w:rPr>
        <w:t xml:space="preserve"> </w:t>
      </w:r>
      <w:r w:rsidR="006642E7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="00E37960">
        <w:rPr>
          <w:sz w:val="22"/>
          <w:szCs w:val="22"/>
        </w:rPr>
        <w:t xml:space="preserve">: </w:t>
      </w:r>
      <w:r w:rsidR="00A23660">
        <w:rPr>
          <w:sz w:val="22"/>
          <w:szCs w:val="22"/>
        </w:rPr>
        <w:t>подвал</w:t>
      </w:r>
      <w:r w:rsidR="00B90F15">
        <w:rPr>
          <w:sz w:val="22"/>
          <w:szCs w:val="22"/>
        </w:rPr>
        <w:t xml:space="preserve"> - </w:t>
      </w:r>
      <w:r w:rsidR="00DB7CC6">
        <w:rPr>
          <w:sz w:val="22"/>
          <w:szCs w:val="22"/>
        </w:rPr>
        <w:t>64</w:t>
      </w:r>
      <w:r w:rsidR="00B90F15">
        <w:rPr>
          <w:sz w:val="22"/>
          <w:szCs w:val="22"/>
        </w:rPr>
        <w:t>,</w:t>
      </w:r>
      <w:r w:rsidR="00A23660">
        <w:rPr>
          <w:sz w:val="22"/>
          <w:szCs w:val="22"/>
        </w:rPr>
        <w:t>9</w:t>
      </w:r>
      <w:r w:rsidR="00B90F15">
        <w:rPr>
          <w:sz w:val="22"/>
          <w:szCs w:val="22"/>
        </w:rPr>
        <w:t xml:space="preserve"> </w:t>
      </w:r>
      <w:proofErr w:type="spellStart"/>
      <w:r w:rsidR="00B90F15">
        <w:rPr>
          <w:sz w:val="22"/>
          <w:szCs w:val="22"/>
        </w:rPr>
        <w:t>кв.м</w:t>
      </w:r>
      <w:proofErr w:type="spellEnd"/>
      <w:r w:rsidR="00B90F15">
        <w:rPr>
          <w:sz w:val="22"/>
          <w:szCs w:val="22"/>
        </w:rPr>
        <w:t>.</w:t>
      </w:r>
      <w:r w:rsidR="006642E7">
        <w:rPr>
          <w:sz w:val="22"/>
          <w:szCs w:val="22"/>
        </w:rPr>
        <w:t xml:space="preserve">, расположенное по адресу: ВОЛГОГРАД, </w:t>
      </w:r>
      <w:r w:rsidR="00A23660">
        <w:rPr>
          <w:sz w:val="22"/>
          <w:szCs w:val="22"/>
        </w:rPr>
        <w:t xml:space="preserve">                                          </w:t>
      </w:r>
      <w:r w:rsidR="006642E7">
        <w:rPr>
          <w:sz w:val="22"/>
          <w:szCs w:val="22"/>
        </w:rPr>
        <w:t xml:space="preserve">УЛ. ИМ. ПАРХОМЕНКО, </w:t>
      </w:r>
      <w:r w:rsidR="00A23660">
        <w:rPr>
          <w:sz w:val="22"/>
          <w:szCs w:val="22"/>
        </w:rPr>
        <w:t>5</w:t>
      </w:r>
      <w:r w:rsidR="00520C9F">
        <w:rPr>
          <w:sz w:val="22"/>
          <w:szCs w:val="22"/>
        </w:rPr>
        <w:t>1</w:t>
      </w:r>
      <w:r w:rsidR="006642E7" w:rsidRPr="00B73EB3">
        <w:rPr>
          <w:sz w:val="22"/>
          <w:szCs w:val="22"/>
        </w:rPr>
        <w:t xml:space="preserve"> (</w:t>
      </w:r>
      <w:r w:rsidR="006642E7">
        <w:rPr>
          <w:sz w:val="22"/>
          <w:szCs w:val="22"/>
        </w:rPr>
        <w:t>запись</w:t>
      </w:r>
      <w:r w:rsidR="006642E7" w:rsidRPr="009775D3">
        <w:rPr>
          <w:color w:val="4F81BD"/>
          <w:sz w:val="22"/>
          <w:szCs w:val="22"/>
        </w:rPr>
        <w:t xml:space="preserve"> </w:t>
      </w:r>
      <w:r w:rsidR="006642E7" w:rsidRPr="006030AC">
        <w:rPr>
          <w:sz w:val="22"/>
          <w:szCs w:val="22"/>
        </w:rPr>
        <w:t xml:space="preserve">о государственной регистрации  права муниципальной собственности </w:t>
      </w:r>
      <w:r w:rsidR="00B90F15" w:rsidRPr="00C4501D">
        <w:rPr>
          <w:sz w:val="22"/>
          <w:szCs w:val="22"/>
        </w:rPr>
        <w:t xml:space="preserve">№ </w:t>
      </w:r>
      <w:bookmarkStart w:id="7" w:name="nreg"/>
      <w:bookmarkEnd w:id="7"/>
      <w:r w:rsidR="00B90F15" w:rsidRPr="00C4501D">
        <w:rPr>
          <w:sz w:val="22"/>
          <w:szCs w:val="22"/>
        </w:rPr>
        <w:t>34-</w:t>
      </w:r>
      <w:r w:rsidR="00520C9F">
        <w:rPr>
          <w:sz w:val="22"/>
          <w:szCs w:val="22"/>
        </w:rPr>
        <w:t>34/</w:t>
      </w:r>
      <w:r w:rsidR="00B90F15" w:rsidRPr="00C4501D">
        <w:rPr>
          <w:sz w:val="22"/>
          <w:szCs w:val="22"/>
        </w:rPr>
        <w:t>0</w:t>
      </w:r>
      <w:r w:rsidR="00520C9F">
        <w:rPr>
          <w:sz w:val="22"/>
          <w:szCs w:val="22"/>
        </w:rPr>
        <w:t>0</w:t>
      </w:r>
      <w:r w:rsidR="00B90F15" w:rsidRPr="00C4501D">
        <w:rPr>
          <w:sz w:val="22"/>
          <w:szCs w:val="22"/>
        </w:rPr>
        <w:t>1</w:t>
      </w:r>
      <w:r w:rsidR="00520C9F">
        <w:rPr>
          <w:sz w:val="22"/>
          <w:szCs w:val="22"/>
        </w:rPr>
        <w:t>-34/</w:t>
      </w:r>
      <w:r w:rsidR="00B90F15" w:rsidRPr="00C4501D">
        <w:rPr>
          <w:sz w:val="22"/>
          <w:szCs w:val="22"/>
        </w:rPr>
        <w:t>0</w:t>
      </w:r>
      <w:r w:rsidR="00520C9F">
        <w:rPr>
          <w:sz w:val="22"/>
          <w:szCs w:val="22"/>
        </w:rPr>
        <w:t>0</w:t>
      </w:r>
      <w:r w:rsidR="00A23660">
        <w:rPr>
          <w:sz w:val="22"/>
          <w:szCs w:val="22"/>
        </w:rPr>
        <w:t>1</w:t>
      </w:r>
      <w:r w:rsidR="00520C9F">
        <w:rPr>
          <w:sz w:val="22"/>
          <w:szCs w:val="22"/>
        </w:rPr>
        <w:t>/157/2016</w:t>
      </w:r>
      <w:r w:rsidR="00B90F15" w:rsidRPr="00C4501D">
        <w:rPr>
          <w:sz w:val="22"/>
          <w:szCs w:val="22"/>
        </w:rPr>
        <w:t>-</w:t>
      </w:r>
      <w:r w:rsidR="00520C9F">
        <w:rPr>
          <w:sz w:val="22"/>
          <w:szCs w:val="22"/>
        </w:rPr>
        <w:t>654/1</w:t>
      </w:r>
      <w:r w:rsidR="00B90F15" w:rsidRPr="00C4501D">
        <w:rPr>
          <w:sz w:val="22"/>
          <w:szCs w:val="22"/>
        </w:rPr>
        <w:t xml:space="preserve"> от </w:t>
      </w:r>
      <w:r w:rsidR="00520C9F">
        <w:rPr>
          <w:sz w:val="22"/>
          <w:szCs w:val="22"/>
        </w:rPr>
        <w:t>25</w:t>
      </w:r>
      <w:r w:rsidR="00B90F15" w:rsidRPr="00C4501D">
        <w:rPr>
          <w:sz w:val="22"/>
          <w:szCs w:val="22"/>
        </w:rPr>
        <w:t>.</w:t>
      </w:r>
      <w:r w:rsidR="00520C9F">
        <w:rPr>
          <w:sz w:val="22"/>
          <w:szCs w:val="22"/>
        </w:rPr>
        <w:t>11</w:t>
      </w:r>
      <w:r w:rsidR="00B90F15" w:rsidRPr="00C4501D">
        <w:rPr>
          <w:sz w:val="22"/>
          <w:szCs w:val="22"/>
        </w:rPr>
        <w:t>.20</w:t>
      </w:r>
      <w:r w:rsidR="00520C9F">
        <w:rPr>
          <w:sz w:val="22"/>
          <w:szCs w:val="22"/>
        </w:rPr>
        <w:t>16</w:t>
      </w:r>
      <w:r w:rsidR="006642E7" w:rsidRPr="006030AC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 </w:t>
      </w:r>
      <w:bookmarkStart w:id="8" w:name="haract"/>
      <w:bookmarkEnd w:id="8"/>
      <w:r w:rsidR="00F14368" w:rsidRPr="00306AD4">
        <w:rPr>
          <w:sz w:val="22"/>
          <w:szCs w:val="22"/>
          <w:u w:val="single"/>
        </w:rPr>
        <w:t>деятельност</w:t>
      </w:r>
      <w:r w:rsidR="006642E7">
        <w:rPr>
          <w:sz w:val="22"/>
          <w:szCs w:val="22"/>
          <w:u w:val="single"/>
        </w:rPr>
        <w:t>и</w:t>
      </w:r>
      <w:r w:rsidR="00F14368" w:rsidRPr="00306AD4">
        <w:rPr>
          <w:sz w:val="22"/>
          <w:szCs w:val="22"/>
          <w:u w:val="single"/>
        </w:rPr>
        <w:t>, не запрещенн</w:t>
      </w:r>
      <w:r w:rsidR="006642E7">
        <w:rPr>
          <w:sz w:val="22"/>
          <w:szCs w:val="22"/>
          <w:u w:val="single"/>
        </w:rPr>
        <w:t>ой</w:t>
      </w:r>
      <w:r w:rsidR="00F14368" w:rsidRPr="00306AD4">
        <w:rPr>
          <w:sz w:val="22"/>
          <w:szCs w:val="22"/>
          <w:u w:val="single"/>
        </w:rPr>
        <w:t xml:space="preserve">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6642E7" w:rsidRPr="006642E7" w:rsidRDefault="006642E7" w:rsidP="00033E10">
      <w:pPr>
        <w:jc w:val="center"/>
        <w:rPr>
          <w:b/>
          <w:snapToGrid w:val="0"/>
          <w:sz w:val="6"/>
          <w:szCs w:val="6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6642E7" w:rsidRDefault="001E2119" w:rsidP="002A1E5A">
      <w:pPr>
        <w:widowControl w:val="0"/>
        <w:ind w:left="567"/>
        <w:jc w:val="both"/>
        <w:rPr>
          <w:snapToGrid w:val="0"/>
          <w:sz w:val="16"/>
          <w:szCs w:val="16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6642E7" w:rsidRPr="006642E7" w:rsidRDefault="006642E7">
      <w:pPr>
        <w:widowControl w:val="0"/>
        <w:jc w:val="center"/>
        <w:rPr>
          <w:b/>
          <w:snapToGrid w:val="0"/>
          <w:sz w:val="16"/>
          <w:szCs w:val="16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6642E7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6642E7" w:rsidRPr="00E75A11" w:rsidRDefault="006642E7" w:rsidP="006642E7">
      <w:pPr>
        <w:pStyle w:val="ConsNormal"/>
        <w:widowControl/>
        <w:tabs>
          <w:tab w:val="left" w:pos="709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6642E7" w:rsidRPr="006642E7" w:rsidRDefault="006642E7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6"/>
          <w:szCs w:val="16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9" w:name="basosn1"/>
      <w:bookmarkEnd w:id="9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0" w:name="p41"/>
      <w:bookmarkEnd w:id="10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1" w:name="srok"/>
      <w:bookmarkEnd w:id="11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2" w:name="bkbk"/>
      <w:bookmarkEnd w:id="12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6642E7" w:rsidRPr="006642E7" w:rsidRDefault="006642E7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6"/>
          <w:szCs w:val="16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6642E7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6"/>
          <w:szCs w:val="6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3" w:name="prpen"/>
      <w:bookmarkEnd w:id="13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6642E7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4" w:name="p2320"/>
      <w:bookmarkEnd w:id="1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6642E7" w:rsidRDefault="006642E7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6"/>
          <w:szCs w:val="6"/>
        </w:rPr>
      </w:pPr>
    </w:p>
    <w:p w:rsidR="00B90F15" w:rsidRPr="006642E7" w:rsidRDefault="00B90F15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6"/>
          <w:szCs w:val="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5" w:name="primosusl"/>
      <w:bookmarkEnd w:id="15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6" w:name="dnac"/>
      <w:bookmarkEnd w:id="16"/>
      <w:r w:rsidRPr="006E20D7">
        <w:rPr>
          <w:b/>
          <w:sz w:val="22"/>
          <w:szCs w:val="22"/>
          <w:u w:val="single"/>
        </w:rPr>
        <w:t xml:space="preserve">г. по  </w:t>
      </w:r>
      <w:bookmarkStart w:id="17" w:name="dkon"/>
      <w:bookmarkEnd w:id="17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6642E7" w:rsidRPr="006642E7" w:rsidRDefault="006642E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6642E7" w:rsidRPr="006642E7" w:rsidRDefault="006642E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16"/>
          <w:szCs w:val="16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642E7" w:rsidRDefault="001E2119" w:rsidP="006E20D7">
      <w:pPr>
        <w:jc w:val="center"/>
        <w:rPr>
          <w:b/>
          <w:sz w:val="16"/>
          <w:szCs w:val="16"/>
        </w:rPr>
      </w:pP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6642E7" w:rsidRPr="006642E7" w:rsidRDefault="006642E7" w:rsidP="006E20D7">
      <w:pPr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</w:t>
      </w:r>
      <w:r w:rsidR="00497EF3">
        <w:rPr>
          <w:sz w:val="22"/>
          <w:szCs w:val="22"/>
        </w:rPr>
        <w:t>2</w:t>
      </w:r>
      <w:r w:rsidRPr="003337F3">
        <w:rPr>
          <w:sz w:val="22"/>
          <w:szCs w:val="22"/>
        </w:rPr>
        <w:t>-х экземплярах, имеющих одинаковую юридическую силу, по одному для каждой из сторон.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B90F15" w:rsidRPr="00E75A11" w:rsidRDefault="00B90F15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8" w:name="recvfio"/>
            <w:bookmarkEnd w:id="18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6642E7" w:rsidRDefault="006642E7" w:rsidP="00984BD5">
            <w:pPr>
              <w:jc w:val="both"/>
              <w:rPr>
                <w:caps/>
              </w:rPr>
            </w:pPr>
            <w:bookmarkStart w:id="19" w:name="pp1name"/>
            <w:bookmarkEnd w:id="19"/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0" w:name="arcity"/>
            <w:bookmarkEnd w:id="20"/>
          </w:p>
          <w:p w:rsidR="001E2119" w:rsidRPr="00306AD4" w:rsidRDefault="001E2119" w:rsidP="00984BD5">
            <w:pPr>
              <w:jc w:val="both"/>
            </w:pPr>
            <w:bookmarkStart w:id="21" w:name="aradr"/>
            <w:bookmarkEnd w:id="21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2" w:name="artel"/>
            <w:bookmarkEnd w:id="22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3" w:name="arinn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4" w:name="arkpp"/>
            <w:bookmarkEnd w:id="24"/>
            <w:r w:rsidR="00E37960" w:rsidRPr="00306AD4">
              <w:t xml:space="preserve">         </w:t>
            </w:r>
          </w:p>
          <w:p w:rsidR="006642E7" w:rsidRPr="00306AD4" w:rsidRDefault="006642E7" w:rsidP="006642E7">
            <w:pPr>
              <w:jc w:val="both"/>
            </w:pPr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5" w:name="arbic"/>
            <w:bookmarkEnd w:id="25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26" w:name="arfio"/>
            <w:bookmarkEnd w:id="26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6642E7" w:rsidRDefault="006642E7" w:rsidP="00EF34AF">
      <w:pPr>
        <w:pStyle w:val="a3"/>
      </w:pPr>
    </w:p>
    <w:p w:rsidR="00306AD4" w:rsidRDefault="00306AD4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  <w:r w:rsidR="00A23660">
        <w:rPr>
          <w:color w:val="000000"/>
          <w:spacing w:val="-3"/>
          <w:sz w:val="22"/>
          <w:szCs w:val="22"/>
        </w:rPr>
        <w:t xml:space="preserve"> 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DB7CC6" w:rsidRDefault="00DB7CC6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</w:p>
    <w:p w:rsidR="00DB7CC6" w:rsidRDefault="00DB7CC6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</w:p>
    <w:p w:rsidR="00DB7CC6" w:rsidRDefault="00DB7CC6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</w:p>
    <w:p w:rsidR="00DB7CC6" w:rsidRDefault="00DB7CC6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</w:p>
    <w:p w:rsidR="00DB7CC6" w:rsidRDefault="00DB7CC6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</w:p>
    <w:p w:rsidR="00DB7CC6" w:rsidRDefault="00DB7CC6" w:rsidP="00E37960">
      <w:pPr>
        <w:shd w:val="clear" w:color="auto" w:fill="FFFFFF"/>
        <w:ind w:left="6998" w:firstLine="202"/>
      </w:pPr>
    </w:p>
    <w:p w:rsidR="00DB7CC6" w:rsidRDefault="00DB7CC6" w:rsidP="00E37960">
      <w:pPr>
        <w:shd w:val="clear" w:color="auto" w:fill="FFFFFF"/>
        <w:ind w:left="6998" w:firstLine="202"/>
      </w:pPr>
    </w:p>
    <w:p w:rsidR="00DB7CC6" w:rsidRDefault="00DB7CC6" w:rsidP="00E37960">
      <w:pPr>
        <w:shd w:val="clear" w:color="auto" w:fill="FFFFFF"/>
        <w:ind w:left="6998" w:firstLine="202"/>
      </w:pPr>
    </w:p>
    <w:p w:rsidR="00DB7CC6" w:rsidRDefault="00DB7CC6" w:rsidP="00E37960">
      <w:pPr>
        <w:shd w:val="clear" w:color="auto" w:fill="FFFFFF"/>
        <w:ind w:left="6998" w:firstLine="202"/>
      </w:pPr>
    </w:p>
    <w:p w:rsidR="00E37960" w:rsidRDefault="00E37960" w:rsidP="00E37960">
      <w:pPr>
        <w:pStyle w:val="a3"/>
        <w:rPr>
          <w:sz w:val="10"/>
        </w:rPr>
      </w:pPr>
    </w:p>
    <w:p w:rsidR="006642E7" w:rsidRDefault="00DB7CC6" w:rsidP="006642E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54750" cy="215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15" w:rsidRDefault="00B90F15" w:rsidP="006642E7">
      <w:pPr>
        <w:jc w:val="center"/>
        <w:rPr>
          <w:sz w:val="28"/>
          <w:szCs w:val="28"/>
        </w:rPr>
      </w:pPr>
    </w:p>
    <w:p w:rsidR="00DB7CC6" w:rsidRPr="00DB7CC6" w:rsidRDefault="00DB7CC6" w:rsidP="00DB7CC6">
      <w:pPr>
        <w:ind w:left="2268"/>
        <w:rPr>
          <w:sz w:val="24"/>
          <w:szCs w:val="24"/>
        </w:rPr>
      </w:pPr>
      <w:r w:rsidRPr="00DB7CC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DB7CC6">
        <w:rPr>
          <w:sz w:val="24"/>
          <w:szCs w:val="24"/>
        </w:rPr>
        <w:t xml:space="preserve">5   – 20,3 </w:t>
      </w:r>
      <w:proofErr w:type="spellStart"/>
      <w:r w:rsidRPr="00DB7CC6">
        <w:rPr>
          <w:sz w:val="24"/>
          <w:szCs w:val="24"/>
        </w:rPr>
        <w:t>кв.м</w:t>
      </w:r>
      <w:proofErr w:type="spellEnd"/>
      <w:r w:rsidRPr="00DB7CC6">
        <w:rPr>
          <w:sz w:val="24"/>
          <w:szCs w:val="24"/>
        </w:rPr>
        <w:t>.</w:t>
      </w:r>
    </w:p>
    <w:p w:rsidR="00DB7CC6" w:rsidRPr="00DB7CC6" w:rsidRDefault="00DB7CC6" w:rsidP="00DB7CC6">
      <w:pPr>
        <w:ind w:left="2268"/>
        <w:rPr>
          <w:sz w:val="24"/>
          <w:szCs w:val="24"/>
        </w:rPr>
      </w:pPr>
      <w:r w:rsidRPr="00DB7CC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DB7CC6">
        <w:rPr>
          <w:sz w:val="24"/>
          <w:szCs w:val="24"/>
        </w:rPr>
        <w:t xml:space="preserve">6   – 15,3 </w:t>
      </w:r>
      <w:proofErr w:type="spellStart"/>
      <w:r w:rsidRPr="00DB7CC6">
        <w:rPr>
          <w:sz w:val="24"/>
          <w:szCs w:val="24"/>
        </w:rPr>
        <w:t>кв.м</w:t>
      </w:r>
      <w:proofErr w:type="spellEnd"/>
      <w:r w:rsidRPr="00DB7CC6">
        <w:rPr>
          <w:sz w:val="24"/>
          <w:szCs w:val="24"/>
        </w:rPr>
        <w:t>.</w:t>
      </w:r>
    </w:p>
    <w:p w:rsidR="00DB7CC6" w:rsidRPr="00DB7CC6" w:rsidRDefault="00DB7CC6" w:rsidP="00DB7CC6">
      <w:pPr>
        <w:ind w:left="2268"/>
        <w:rPr>
          <w:sz w:val="24"/>
          <w:szCs w:val="24"/>
        </w:rPr>
      </w:pPr>
      <w:r w:rsidRPr="00DB7CC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DB7CC6">
        <w:rPr>
          <w:sz w:val="24"/>
          <w:szCs w:val="24"/>
        </w:rPr>
        <w:t xml:space="preserve">7   – 13,4 </w:t>
      </w:r>
      <w:proofErr w:type="spellStart"/>
      <w:r w:rsidRPr="00DB7CC6">
        <w:rPr>
          <w:sz w:val="24"/>
          <w:szCs w:val="24"/>
        </w:rPr>
        <w:t>кв.м</w:t>
      </w:r>
      <w:proofErr w:type="spellEnd"/>
      <w:r w:rsidRPr="00DB7CC6">
        <w:rPr>
          <w:sz w:val="24"/>
          <w:szCs w:val="24"/>
        </w:rPr>
        <w:t>.</w:t>
      </w:r>
    </w:p>
    <w:p w:rsidR="00DB7CC6" w:rsidRPr="00DB7CC6" w:rsidRDefault="00DB7CC6" w:rsidP="00DB7CC6">
      <w:pPr>
        <w:ind w:left="2268"/>
        <w:rPr>
          <w:sz w:val="24"/>
          <w:szCs w:val="24"/>
        </w:rPr>
      </w:pPr>
      <w:r w:rsidRPr="00DB7CC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DB7CC6">
        <w:rPr>
          <w:sz w:val="24"/>
          <w:szCs w:val="24"/>
        </w:rPr>
        <w:t xml:space="preserve">8   – 12,0 </w:t>
      </w:r>
      <w:proofErr w:type="spellStart"/>
      <w:r w:rsidRPr="00DB7CC6">
        <w:rPr>
          <w:sz w:val="24"/>
          <w:szCs w:val="24"/>
        </w:rPr>
        <w:t>кв.м</w:t>
      </w:r>
      <w:proofErr w:type="spellEnd"/>
      <w:r w:rsidRPr="00DB7CC6">
        <w:rPr>
          <w:sz w:val="24"/>
          <w:szCs w:val="24"/>
        </w:rPr>
        <w:t>.</w:t>
      </w:r>
    </w:p>
    <w:p w:rsidR="00DB7CC6" w:rsidRPr="00DB7CC6" w:rsidRDefault="00DB7CC6" w:rsidP="00DB7CC6">
      <w:pPr>
        <w:ind w:left="2268"/>
        <w:rPr>
          <w:sz w:val="24"/>
          <w:szCs w:val="24"/>
        </w:rPr>
      </w:pPr>
      <w:r w:rsidRPr="00DB7CC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DB7CC6">
        <w:rPr>
          <w:sz w:val="24"/>
          <w:szCs w:val="24"/>
        </w:rPr>
        <w:t xml:space="preserve">26 –  </w:t>
      </w:r>
      <w:r>
        <w:rPr>
          <w:sz w:val="24"/>
          <w:szCs w:val="24"/>
        </w:rPr>
        <w:t xml:space="preserve"> </w:t>
      </w:r>
      <w:r w:rsidRPr="00DB7CC6">
        <w:rPr>
          <w:sz w:val="24"/>
          <w:szCs w:val="24"/>
        </w:rPr>
        <w:t xml:space="preserve">3,9 </w:t>
      </w:r>
      <w:proofErr w:type="spellStart"/>
      <w:r w:rsidRPr="00DB7CC6">
        <w:rPr>
          <w:sz w:val="24"/>
          <w:szCs w:val="24"/>
        </w:rPr>
        <w:t>кв.м</w:t>
      </w:r>
      <w:proofErr w:type="spellEnd"/>
      <w:r w:rsidRPr="00DB7CC6">
        <w:rPr>
          <w:sz w:val="24"/>
          <w:szCs w:val="24"/>
        </w:rPr>
        <w:t>.</w:t>
      </w:r>
    </w:p>
    <w:p w:rsidR="00DB7CC6" w:rsidRPr="00DB7CC6" w:rsidRDefault="00DB7CC6" w:rsidP="00DB7CC6">
      <w:pPr>
        <w:ind w:left="2268"/>
        <w:rPr>
          <w:sz w:val="24"/>
          <w:szCs w:val="24"/>
        </w:rPr>
      </w:pPr>
      <w:r w:rsidRPr="00DB7CC6">
        <w:rPr>
          <w:sz w:val="24"/>
          <w:szCs w:val="24"/>
        </w:rPr>
        <w:t>---------------------</w:t>
      </w:r>
    </w:p>
    <w:p w:rsidR="00DB7CC6" w:rsidRPr="00DB7CC6" w:rsidRDefault="00DB7CC6" w:rsidP="00DB7CC6">
      <w:pPr>
        <w:ind w:left="2268"/>
        <w:rPr>
          <w:sz w:val="24"/>
          <w:szCs w:val="24"/>
        </w:rPr>
      </w:pPr>
      <w:r w:rsidRPr="00DB7CC6">
        <w:rPr>
          <w:sz w:val="24"/>
          <w:szCs w:val="24"/>
        </w:rPr>
        <w:t xml:space="preserve">Итого: 64,9 </w:t>
      </w:r>
      <w:proofErr w:type="spellStart"/>
      <w:r w:rsidRPr="00DB7CC6">
        <w:rPr>
          <w:sz w:val="24"/>
          <w:szCs w:val="24"/>
        </w:rPr>
        <w:t>кв.м</w:t>
      </w:r>
      <w:proofErr w:type="spellEnd"/>
      <w:r w:rsidRPr="00DB7CC6">
        <w:rPr>
          <w:sz w:val="24"/>
          <w:szCs w:val="24"/>
        </w:rPr>
        <w:t>.</w:t>
      </w:r>
    </w:p>
    <w:tbl>
      <w:tblPr>
        <w:tblStyle w:val="ab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"/>
        <w:gridCol w:w="9191"/>
      </w:tblGrid>
      <w:tr w:rsidR="006642E7" w:rsidRPr="00F127E2" w:rsidTr="006642E7">
        <w:tc>
          <w:tcPr>
            <w:tcW w:w="383" w:type="dxa"/>
          </w:tcPr>
          <w:p w:rsidR="006642E7" w:rsidRPr="00F127E2" w:rsidRDefault="006642E7" w:rsidP="00FD0AFB">
            <w:pPr>
              <w:rPr>
                <w:sz w:val="24"/>
                <w:szCs w:val="24"/>
              </w:rPr>
            </w:pPr>
          </w:p>
        </w:tc>
        <w:tc>
          <w:tcPr>
            <w:tcW w:w="9191" w:type="dxa"/>
          </w:tcPr>
          <w:p w:rsidR="00DB7CC6" w:rsidRDefault="00DB7CC6" w:rsidP="00B90F15">
            <w:pPr>
              <w:jc w:val="right"/>
              <w:rPr>
                <w:sz w:val="24"/>
                <w:szCs w:val="24"/>
              </w:rPr>
            </w:pPr>
          </w:p>
          <w:p w:rsidR="006642E7" w:rsidRPr="00F127E2" w:rsidRDefault="006642E7" w:rsidP="00B90F15">
            <w:pPr>
              <w:jc w:val="right"/>
              <w:rPr>
                <w:sz w:val="24"/>
                <w:szCs w:val="24"/>
              </w:rPr>
            </w:pPr>
            <w:r w:rsidRPr="00F127E2">
              <w:rPr>
                <w:sz w:val="24"/>
                <w:szCs w:val="24"/>
              </w:rPr>
              <w:t xml:space="preserve">Арендодатель:______________________ </w:t>
            </w:r>
          </w:p>
          <w:p w:rsidR="006642E7" w:rsidRPr="00F127E2" w:rsidRDefault="006642E7" w:rsidP="00B90F15">
            <w:pPr>
              <w:jc w:val="right"/>
              <w:rPr>
                <w:sz w:val="24"/>
                <w:szCs w:val="24"/>
              </w:rPr>
            </w:pPr>
          </w:p>
          <w:p w:rsidR="006642E7" w:rsidRDefault="006642E7" w:rsidP="00B90F15">
            <w:pPr>
              <w:jc w:val="right"/>
              <w:rPr>
                <w:sz w:val="24"/>
                <w:szCs w:val="24"/>
              </w:rPr>
            </w:pPr>
          </w:p>
          <w:p w:rsidR="006642E7" w:rsidRPr="00F127E2" w:rsidRDefault="006642E7" w:rsidP="00B90F15">
            <w:pPr>
              <w:jc w:val="right"/>
              <w:rPr>
                <w:sz w:val="24"/>
                <w:szCs w:val="24"/>
              </w:rPr>
            </w:pPr>
          </w:p>
          <w:p w:rsidR="006642E7" w:rsidRPr="00F127E2" w:rsidRDefault="006642E7" w:rsidP="00B90F15">
            <w:pPr>
              <w:jc w:val="right"/>
              <w:rPr>
                <w:sz w:val="24"/>
                <w:szCs w:val="24"/>
              </w:rPr>
            </w:pPr>
            <w:r w:rsidRPr="00F127E2">
              <w:rPr>
                <w:sz w:val="24"/>
                <w:szCs w:val="24"/>
              </w:rPr>
              <w:t xml:space="preserve">Арендатор: _________________________ </w:t>
            </w:r>
          </w:p>
        </w:tc>
      </w:tr>
    </w:tbl>
    <w:p w:rsidR="00E37960" w:rsidRDefault="00E37960" w:rsidP="00B90F15">
      <w:pPr>
        <w:jc w:val="right"/>
      </w:pPr>
    </w:p>
    <w:p w:rsidR="00DB7CC6" w:rsidRDefault="00DB7CC6" w:rsidP="00B90F15">
      <w:pPr>
        <w:jc w:val="right"/>
      </w:pPr>
    </w:p>
    <w:p w:rsidR="00DB7CC6" w:rsidRDefault="00DB7CC6" w:rsidP="00B90F15">
      <w:pPr>
        <w:jc w:val="right"/>
      </w:pPr>
    </w:p>
    <w:p w:rsidR="0032653B" w:rsidRDefault="0032653B" w:rsidP="00B90F15">
      <w:pPr>
        <w:jc w:val="right"/>
      </w:pPr>
    </w:p>
    <w:p w:rsidR="0032653B" w:rsidRDefault="0032653B" w:rsidP="00B90F15">
      <w:pPr>
        <w:jc w:val="right"/>
      </w:pPr>
      <w:bookmarkStart w:id="27" w:name="_GoBack"/>
      <w:bookmarkEnd w:id="27"/>
    </w:p>
    <w:sectPr w:rsidR="0032653B" w:rsidSect="006642E7">
      <w:footerReference w:type="even" r:id="rId13"/>
      <w:footerReference w:type="default" r:id="rId14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FA" w:rsidRDefault="00045DFA">
      <w:r>
        <w:separator/>
      </w:r>
    </w:p>
    <w:p w:rsidR="00045DFA" w:rsidRDefault="00045DFA"/>
  </w:endnote>
  <w:endnote w:type="continuationSeparator" w:id="0">
    <w:p w:rsidR="00045DFA" w:rsidRDefault="00045DFA">
      <w:r>
        <w:continuationSeparator/>
      </w:r>
    </w:p>
    <w:p w:rsidR="00045DFA" w:rsidRDefault="00045D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41C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FA" w:rsidRDefault="00045DFA">
      <w:r>
        <w:separator/>
      </w:r>
    </w:p>
    <w:p w:rsidR="00045DFA" w:rsidRDefault="00045DFA"/>
  </w:footnote>
  <w:footnote w:type="continuationSeparator" w:id="0">
    <w:p w:rsidR="00045DFA" w:rsidRDefault="00045DFA">
      <w:r>
        <w:continuationSeparator/>
      </w:r>
    </w:p>
    <w:p w:rsidR="00045DFA" w:rsidRDefault="00045D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45DFA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2653B"/>
    <w:rsid w:val="003333AE"/>
    <w:rsid w:val="003337F3"/>
    <w:rsid w:val="003341CD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7EF3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0C9F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1EC"/>
    <w:rsid w:val="005B1C3A"/>
    <w:rsid w:val="005B1E10"/>
    <w:rsid w:val="005B4B7E"/>
    <w:rsid w:val="005B54DB"/>
    <w:rsid w:val="005B5985"/>
    <w:rsid w:val="005C27B5"/>
    <w:rsid w:val="005D6C8E"/>
    <w:rsid w:val="005E2BF5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2E7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0DA0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3660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0F15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B0F54"/>
    <w:rsid w:val="00DB7CC6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773F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43ED-A22C-4BC2-B9AD-C9AB0F499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B926F3-BBD7-4F99-8D1A-C908A760261C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9845D2-5CD0-474F-9E89-BF414B286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6B2A68-7A11-4ECD-BA52-45389891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2298</Words>
  <Characters>16883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3</cp:revision>
  <cp:lastPrinted>2012-12-18T06:17:00Z</cp:lastPrinted>
  <dcterms:created xsi:type="dcterms:W3CDTF">2018-04-06T06:48:00Z</dcterms:created>
  <dcterms:modified xsi:type="dcterms:W3CDTF">2018-04-06T08:13:00Z</dcterms:modified>
</cp:coreProperties>
</file>