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4A0B96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4A0B96">
        <w:rPr>
          <w:sz w:val="22"/>
          <w:szCs w:val="22"/>
        </w:rPr>
        <w:t>3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4A0B96">
        <w:rPr>
          <w:sz w:val="22"/>
          <w:szCs w:val="22"/>
        </w:rPr>
        <w:t>им. Жолудева, 20а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4A0B96">
        <w:t>22</w:t>
      </w:r>
      <w:r w:rsidR="00E115B6">
        <w:t>.</w:t>
      </w:r>
      <w:r w:rsidR="004A0B96">
        <w:t>06</w:t>
      </w:r>
      <w:r w:rsidR="00E115B6">
        <w:t>.201</w:t>
      </w:r>
      <w:r w:rsidR="004A0B96">
        <w:t>5</w:t>
      </w:r>
      <w:r w:rsidR="00E115B6">
        <w:t xml:space="preserve"> № </w:t>
      </w:r>
      <w:r w:rsidR="004A0B96">
        <w:t>34-34/001-34/001/063/2015-347/1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r w:rsidR="004A0B96">
        <w:rPr>
          <w:sz w:val="28"/>
          <w:szCs w:val="28"/>
        </w:rPr>
        <w:t>им. Жолудева, 20а</w:t>
      </w:r>
    </w:p>
    <w:p w:rsidR="00306AD4" w:rsidRPr="006A3827" w:rsidRDefault="004A0B96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AF0320" w:rsidRDefault="004A0B96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0275" cy="2468271"/>
            <wp:effectExtent l="19050" t="19050" r="952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611" cy="24721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81" w:rsidRDefault="00761281">
      <w:r>
        <w:separator/>
      </w:r>
    </w:p>
    <w:p w:rsidR="00761281" w:rsidRDefault="00761281"/>
  </w:endnote>
  <w:endnote w:type="continuationSeparator" w:id="0">
    <w:p w:rsidR="00761281" w:rsidRDefault="00761281">
      <w:r>
        <w:continuationSeparator/>
      </w:r>
    </w:p>
    <w:p w:rsidR="00761281" w:rsidRDefault="00761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A2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81" w:rsidRDefault="00761281">
      <w:r>
        <w:separator/>
      </w:r>
    </w:p>
    <w:p w:rsidR="00761281" w:rsidRDefault="00761281"/>
  </w:footnote>
  <w:footnote w:type="continuationSeparator" w:id="0">
    <w:p w:rsidR="00761281" w:rsidRDefault="00761281">
      <w:r>
        <w:continuationSeparator/>
      </w:r>
    </w:p>
    <w:p w:rsidR="00761281" w:rsidRDefault="007612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0B96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1281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4A21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C0410-FF7E-4FFF-ABFA-BB557D5F3798}"/>
</file>

<file path=customXml/itemProps2.xml><?xml version="1.0" encoding="utf-8"?>
<ds:datastoreItem xmlns:ds="http://schemas.openxmlformats.org/officeDocument/2006/customXml" ds:itemID="{4C4C513A-54A9-497B-950C-DBC052074CD3}"/>
</file>

<file path=customXml/itemProps3.xml><?xml version="1.0" encoding="utf-8"?>
<ds:datastoreItem xmlns:ds="http://schemas.openxmlformats.org/officeDocument/2006/customXml" ds:itemID="{7E046F6D-AB18-46C5-8032-8DA8CA9F0E0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2893</Words>
  <Characters>16495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2018-07-18T12:55:00Z</dcterms:created>
  <dcterms:modified xsi:type="dcterms:W3CDTF">2018-07-18T12:55:00Z</dcterms:modified>
</cp:coreProperties>
</file>