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E22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 w:rsidRPr="00DE2245">
        <w:rPr>
          <w:color w:val="0000FF"/>
          <w:sz w:val="22"/>
          <w:szCs w:val="22"/>
        </w:rPr>
        <w:t xml:space="preserve"> </w:t>
      </w:r>
      <w:r w:rsidR="00DE2245">
        <w:rPr>
          <w:color w:val="0000FF"/>
          <w:sz w:val="22"/>
          <w:szCs w:val="22"/>
        </w:rPr>
        <w:t xml:space="preserve">1307,30 </w:t>
      </w:r>
      <w:proofErr w:type="spellStart"/>
      <w:r w:rsidR="00DE2245">
        <w:rPr>
          <w:color w:val="0000FF"/>
          <w:sz w:val="22"/>
          <w:szCs w:val="22"/>
        </w:rPr>
        <w:t>кв.м</w:t>
      </w:r>
      <w:proofErr w:type="spellEnd"/>
      <w:r w:rsidR="00DE2245">
        <w:rPr>
          <w:color w:val="0000FF"/>
          <w:sz w:val="22"/>
          <w:szCs w:val="22"/>
        </w:rPr>
        <w:t>. (</w:t>
      </w:r>
      <w:r w:rsidR="00DE2245" w:rsidRPr="00DE2245">
        <w:rPr>
          <w:color w:val="0000FF"/>
          <w:sz w:val="22"/>
          <w:szCs w:val="22"/>
        </w:rPr>
        <w:t xml:space="preserve">1-й этаж – 1014,8  </w:t>
      </w:r>
      <w:proofErr w:type="spellStart"/>
      <w:r w:rsidR="00DE2245" w:rsidRPr="00DE2245">
        <w:rPr>
          <w:color w:val="0000FF"/>
          <w:sz w:val="22"/>
          <w:szCs w:val="22"/>
        </w:rPr>
        <w:t>кв.м</w:t>
      </w:r>
      <w:proofErr w:type="spellEnd"/>
      <w:r w:rsidR="00DE2245" w:rsidRPr="00DE2245">
        <w:rPr>
          <w:color w:val="0000FF"/>
          <w:sz w:val="22"/>
          <w:szCs w:val="22"/>
        </w:rPr>
        <w:t xml:space="preserve">., подвал – 292,5 </w:t>
      </w:r>
      <w:proofErr w:type="spellStart"/>
      <w:r w:rsidR="00DE2245" w:rsidRPr="00DE2245">
        <w:rPr>
          <w:color w:val="0000FF"/>
          <w:sz w:val="22"/>
          <w:szCs w:val="22"/>
        </w:rPr>
        <w:t>кв.м</w:t>
      </w:r>
      <w:proofErr w:type="spellEnd"/>
      <w:r w:rsidR="00DE2245" w:rsidRPr="00DE2245">
        <w:rPr>
          <w:color w:val="0000FF"/>
          <w:sz w:val="22"/>
          <w:szCs w:val="22"/>
        </w:rPr>
        <w:t>.</w:t>
      </w:r>
      <w:r w:rsidR="00DE2245">
        <w:rPr>
          <w:color w:val="0000FF"/>
          <w:sz w:val="22"/>
          <w:szCs w:val="22"/>
        </w:rPr>
        <w:t>)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>УЛ.</w:t>
      </w:r>
      <w:r w:rsidR="00DE2245" w:rsidRPr="00DE2245">
        <w:t xml:space="preserve"> </w:t>
      </w:r>
      <w:r w:rsidR="00DE2245" w:rsidRPr="00DE2245">
        <w:rPr>
          <w:color w:val="0000FF"/>
          <w:sz w:val="22"/>
          <w:szCs w:val="22"/>
        </w:rPr>
        <w:t>64-Й АРМИИ, 71Д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Start w:id="14" w:name="nreg"/>
      <w:bookmarkEnd w:id="12"/>
      <w:bookmarkEnd w:id="13"/>
      <w:bookmarkEnd w:id="14"/>
      <w:r w:rsidR="00DE2245" w:rsidRPr="00DE2245">
        <w:rPr>
          <w:color w:val="0000FF"/>
          <w:sz w:val="22"/>
          <w:szCs w:val="22"/>
        </w:rPr>
        <w:t xml:space="preserve">запись регистрации в ЕГРН №34-34-01/029/2009-188 от 15.04.2009 – 1014,80 </w:t>
      </w:r>
      <w:proofErr w:type="spellStart"/>
      <w:r w:rsidR="00DE2245" w:rsidRPr="00DE2245">
        <w:rPr>
          <w:color w:val="0000FF"/>
          <w:sz w:val="22"/>
          <w:szCs w:val="22"/>
        </w:rPr>
        <w:t>кв.м</w:t>
      </w:r>
      <w:proofErr w:type="spellEnd"/>
      <w:r w:rsidR="00DE2245" w:rsidRPr="00DE2245">
        <w:rPr>
          <w:color w:val="0000FF"/>
          <w:sz w:val="22"/>
          <w:szCs w:val="22"/>
        </w:rPr>
        <w:t xml:space="preserve">., №34-34—001-34/001/059/2015-872/1 от 05.11.2015 – 292,5 </w:t>
      </w:r>
      <w:proofErr w:type="spellStart"/>
      <w:r w:rsidR="00DE2245" w:rsidRPr="00DE2245">
        <w:rPr>
          <w:color w:val="0000FF"/>
          <w:sz w:val="22"/>
          <w:szCs w:val="22"/>
        </w:rPr>
        <w:t>кв.м</w:t>
      </w:r>
      <w:proofErr w:type="spellEnd"/>
      <w:r w:rsidR="00DE2245" w:rsidRPr="00DE2245">
        <w:rPr>
          <w:color w:val="0000FF"/>
          <w:sz w:val="22"/>
          <w:szCs w:val="22"/>
        </w:rPr>
        <w:t>.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Pr="00AD38B9" w:rsidRDefault="00846A62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lastRenderedPageBreak/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E224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="00DE2245" w:rsidRPr="00352E81">
        <w:rPr>
          <w:color w:val="0000FF"/>
          <w:sz w:val="22"/>
          <w:szCs w:val="22"/>
        </w:rPr>
        <w:t>УЛ.</w:t>
      </w:r>
      <w:r w:rsidR="00DE2245" w:rsidRPr="00DE2245">
        <w:t xml:space="preserve"> </w:t>
      </w:r>
      <w:r w:rsidR="00DE2245" w:rsidRPr="00DE2245">
        <w:rPr>
          <w:color w:val="0000FF"/>
          <w:sz w:val="22"/>
          <w:szCs w:val="22"/>
        </w:rPr>
        <w:t>64-Й АРМИИ, 71Д</w:t>
      </w:r>
    </w:p>
    <w:p w:rsidR="00093FD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noProof/>
          <w:sz w:val="22"/>
          <w:szCs w:val="22"/>
        </w:rPr>
      </w:pPr>
      <w:r>
        <w:rPr>
          <w:b/>
          <w:noProof/>
          <w:sz w:val="26"/>
        </w:rPr>
        <w:drawing>
          <wp:inline distT="0" distB="0" distL="0" distR="0">
            <wp:extent cx="4933950" cy="7077075"/>
            <wp:effectExtent l="0" t="0" r="0" b="9525"/>
            <wp:docPr id="2" name="Рисунок 2" descr="64 армии 7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 армии 71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23262" r="8981" b="10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4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noProof/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Pr="00DE2245" w:rsidRDefault="00DE2245" w:rsidP="00DE2245">
      <w:pPr>
        <w:rPr>
          <w:b/>
          <w:sz w:val="24"/>
          <w:szCs w:val="24"/>
        </w:rPr>
      </w:pPr>
      <w:r w:rsidRPr="00DE2245">
        <w:rPr>
          <w:b/>
          <w:sz w:val="24"/>
          <w:szCs w:val="24"/>
        </w:rPr>
        <w:lastRenderedPageBreak/>
        <w:t>Экспликация помещения</w:t>
      </w:r>
    </w:p>
    <w:p w:rsidR="00DE2245" w:rsidRPr="00DE2245" w:rsidRDefault="00DE2245" w:rsidP="00DE224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DE2245" w:rsidRPr="00DE2245" w:rsidTr="00BF68A8">
        <w:tc>
          <w:tcPr>
            <w:tcW w:w="1008" w:type="dxa"/>
          </w:tcPr>
          <w:p w:rsidR="00DE2245" w:rsidRPr="00DE2245" w:rsidRDefault="00DE2245" w:rsidP="00DE2245">
            <w:pPr>
              <w:rPr>
                <w:b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0" w:type="dxa"/>
          </w:tcPr>
          <w:p w:rsidR="00DE2245" w:rsidRPr="00DE2245" w:rsidRDefault="00DE2245" w:rsidP="00DE2245">
            <w:pPr>
              <w:rPr>
                <w:b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97" w:type="dxa"/>
          </w:tcPr>
          <w:p w:rsidR="00DE2245" w:rsidRPr="00DE2245" w:rsidRDefault="00DE2245" w:rsidP="00DE2245">
            <w:pPr>
              <w:rPr>
                <w:b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Площадь</w:t>
            </w:r>
          </w:p>
          <w:p w:rsidR="00DE2245" w:rsidRPr="00DE2245" w:rsidRDefault="00DE2245" w:rsidP="00DE2245">
            <w:pPr>
              <w:rPr>
                <w:b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(</w:t>
            </w:r>
            <w:proofErr w:type="spellStart"/>
            <w:r w:rsidRPr="00DE2245">
              <w:rPr>
                <w:b/>
                <w:sz w:val="24"/>
                <w:szCs w:val="24"/>
              </w:rPr>
              <w:t>кв.м</w:t>
            </w:r>
            <w:proofErr w:type="spellEnd"/>
            <w:r w:rsidRPr="00DE2245">
              <w:rPr>
                <w:b/>
                <w:sz w:val="24"/>
                <w:szCs w:val="24"/>
              </w:rPr>
              <w:t>.)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1-й этаж</w:t>
            </w:r>
          </w:p>
        </w:tc>
        <w:tc>
          <w:tcPr>
            <w:tcW w:w="1397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</w:p>
        </w:tc>
      </w:tr>
      <w:tr w:rsidR="00DE2245" w:rsidRPr="00DE2245" w:rsidTr="00BF68A8">
        <w:tc>
          <w:tcPr>
            <w:tcW w:w="1008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397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5,4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цех</w:t>
            </w:r>
          </w:p>
        </w:tc>
        <w:tc>
          <w:tcPr>
            <w:tcW w:w="1397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162,3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Подсобное</w:t>
            </w:r>
          </w:p>
        </w:tc>
        <w:tc>
          <w:tcPr>
            <w:tcW w:w="1397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17,8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цех</w:t>
            </w:r>
          </w:p>
        </w:tc>
        <w:tc>
          <w:tcPr>
            <w:tcW w:w="1397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514,8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цех</w:t>
            </w:r>
          </w:p>
        </w:tc>
        <w:tc>
          <w:tcPr>
            <w:tcW w:w="1397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86,1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397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228,4</w:t>
            </w:r>
          </w:p>
        </w:tc>
      </w:tr>
      <w:tr w:rsidR="00BA02C6" w:rsidRPr="00DE2245" w:rsidTr="0004378E">
        <w:tc>
          <w:tcPr>
            <w:tcW w:w="5208" w:type="dxa"/>
            <w:gridSpan w:val="2"/>
          </w:tcPr>
          <w:p w:rsidR="00BA02C6" w:rsidRDefault="00BA02C6" w:rsidP="00BA02C6">
            <w:pPr>
              <w:tabs>
                <w:tab w:val="left" w:pos="13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Итого</w:t>
            </w:r>
          </w:p>
        </w:tc>
        <w:tc>
          <w:tcPr>
            <w:tcW w:w="1397" w:type="dxa"/>
          </w:tcPr>
          <w:p w:rsidR="00BA02C6" w:rsidRDefault="00BA02C6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1014,8</w:t>
            </w:r>
          </w:p>
        </w:tc>
      </w:tr>
      <w:tr w:rsidR="00BA02C6" w:rsidRPr="00DE2245" w:rsidTr="00BF68A8">
        <w:tc>
          <w:tcPr>
            <w:tcW w:w="1008" w:type="dxa"/>
          </w:tcPr>
          <w:p w:rsidR="00BA02C6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Подвал</w:t>
            </w:r>
          </w:p>
        </w:tc>
        <w:tc>
          <w:tcPr>
            <w:tcW w:w="1397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</w:p>
        </w:tc>
      </w:tr>
      <w:tr w:rsidR="00BC2DEE" w:rsidRPr="00DE2245" w:rsidTr="00BF68A8">
        <w:tc>
          <w:tcPr>
            <w:tcW w:w="1008" w:type="dxa"/>
          </w:tcPr>
          <w:p w:rsidR="00BC2DEE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C2DEE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397" w:type="dxa"/>
          </w:tcPr>
          <w:p w:rsidR="00BC2DEE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15,6</w:t>
            </w:r>
          </w:p>
        </w:tc>
      </w:tr>
      <w:tr w:rsidR="00BA02C6" w:rsidRPr="00DE2245" w:rsidTr="00BF68A8">
        <w:tc>
          <w:tcPr>
            <w:tcW w:w="1008" w:type="dxa"/>
          </w:tcPr>
          <w:p w:rsidR="00BA02C6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Подсобное</w:t>
            </w:r>
          </w:p>
        </w:tc>
        <w:tc>
          <w:tcPr>
            <w:tcW w:w="1397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123,3</w:t>
            </w:r>
          </w:p>
        </w:tc>
      </w:tr>
      <w:tr w:rsidR="00BA02C6" w:rsidRPr="00DE2245" w:rsidTr="00BF68A8">
        <w:tc>
          <w:tcPr>
            <w:tcW w:w="1008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BA02C6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Подсобное</w:t>
            </w:r>
          </w:p>
        </w:tc>
        <w:tc>
          <w:tcPr>
            <w:tcW w:w="1397" w:type="dxa"/>
          </w:tcPr>
          <w:p w:rsidR="00BA02C6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</w:tr>
      <w:tr w:rsidR="00BA02C6" w:rsidRPr="00DE2245" w:rsidTr="00BF68A8">
        <w:tc>
          <w:tcPr>
            <w:tcW w:w="1008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97" w:type="dxa"/>
          </w:tcPr>
          <w:p w:rsidR="00BA02C6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292,5</w:t>
            </w:r>
          </w:p>
        </w:tc>
      </w:tr>
      <w:tr w:rsidR="00BA02C6" w:rsidRPr="00DE2245" w:rsidTr="00BF68A8">
        <w:tc>
          <w:tcPr>
            <w:tcW w:w="1008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Общая площадь</w:t>
            </w:r>
          </w:p>
        </w:tc>
        <w:tc>
          <w:tcPr>
            <w:tcW w:w="1397" w:type="dxa"/>
          </w:tcPr>
          <w:p w:rsidR="00BA02C6" w:rsidRPr="00DE2245" w:rsidRDefault="00BC2DEE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1307,3</w:t>
            </w:r>
          </w:p>
        </w:tc>
      </w:tr>
      <w:tr w:rsidR="00BA02C6" w:rsidRPr="00DE2245" w:rsidTr="00BF68A8">
        <w:tc>
          <w:tcPr>
            <w:tcW w:w="1008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00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BA02C6" w:rsidRPr="00DE2245" w:rsidRDefault="00BA02C6" w:rsidP="00DE2245">
            <w:pPr>
              <w:rPr>
                <w:bCs/>
                <w:sz w:val="24"/>
                <w:szCs w:val="24"/>
              </w:rPr>
            </w:pPr>
          </w:p>
        </w:tc>
      </w:tr>
    </w:tbl>
    <w:p w:rsidR="00DE2245" w:rsidRPr="00DE2245" w:rsidRDefault="00DE2245" w:rsidP="00DE2245">
      <w:pPr>
        <w:keepNext/>
        <w:ind w:left="142" w:right="992"/>
        <w:jc w:val="both"/>
        <w:outlineLvl w:val="1"/>
        <w:rPr>
          <w:sz w:val="24"/>
          <w:szCs w:val="24"/>
        </w:rPr>
      </w:pPr>
      <w:r w:rsidRPr="00DE2245">
        <w:rPr>
          <w:sz w:val="24"/>
          <w:szCs w:val="24"/>
        </w:rPr>
        <w:t xml:space="preserve">                                                                      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34" w:rsidRDefault="00192B34">
      <w:r>
        <w:separator/>
      </w:r>
    </w:p>
    <w:p w:rsidR="00192B34" w:rsidRDefault="00192B34"/>
  </w:endnote>
  <w:endnote w:type="continuationSeparator" w:id="0">
    <w:p w:rsidR="00192B34" w:rsidRDefault="00192B34">
      <w:r>
        <w:continuationSeparator/>
      </w:r>
    </w:p>
    <w:p w:rsidR="00192B34" w:rsidRDefault="00192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7D6A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34" w:rsidRDefault="00192B34">
      <w:r>
        <w:separator/>
      </w:r>
    </w:p>
    <w:p w:rsidR="00192B34" w:rsidRDefault="00192B34"/>
  </w:footnote>
  <w:footnote w:type="continuationSeparator" w:id="0">
    <w:p w:rsidR="00192B34" w:rsidRDefault="00192B34">
      <w:r>
        <w:continuationSeparator/>
      </w:r>
    </w:p>
    <w:p w:rsidR="00192B34" w:rsidRDefault="00192B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2B34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1C2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6A62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B7D6A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2C6"/>
    <w:rsid w:val="00BA6D2F"/>
    <w:rsid w:val="00BB0244"/>
    <w:rsid w:val="00BB5BB6"/>
    <w:rsid w:val="00BC2DEE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37D29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9B3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22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0617"/>
    <w:rsid w:val="00EE4C1A"/>
    <w:rsid w:val="00EF0064"/>
    <w:rsid w:val="00EF0BE2"/>
    <w:rsid w:val="00EF34AF"/>
    <w:rsid w:val="00F0507D"/>
    <w:rsid w:val="00F103C8"/>
    <w:rsid w:val="00F20487"/>
    <w:rsid w:val="00F2298D"/>
    <w:rsid w:val="00F33FCC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18D23-7873-47CB-8F15-006713E2D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9D927-BE6F-4F6F-9BAF-8AC99BF0BB63}"/>
</file>

<file path=customXml/itemProps3.xml><?xml version="1.0" encoding="utf-8"?>
<ds:datastoreItem xmlns:ds="http://schemas.openxmlformats.org/officeDocument/2006/customXml" ds:itemID="{DB0181F0-FD2C-4874-8AF3-D4EF6589D501}"/>
</file>

<file path=customXml/itemProps4.xml><?xml version="1.0" encoding="utf-8"?>
<ds:datastoreItem xmlns:ds="http://schemas.openxmlformats.org/officeDocument/2006/customXml" ds:itemID="{CC6E43D7-6B55-4F6F-842B-1845ACB47C9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2354</Words>
  <Characters>17614</Characters>
  <Application>Microsoft Office Word</Application>
  <DocSecurity>4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2017-05-03T09:10:00Z</cp:lastPrinted>
  <dcterms:created xsi:type="dcterms:W3CDTF">2018-07-18T12:58:00Z</dcterms:created>
  <dcterms:modified xsi:type="dcterms:W3CDTF">2018-07-18T12:58:00Z</dcterms:modified>
</cp:coreProperties>
</file>