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3" w:name="pr_podp"/>
      <w:bookmarkEnd w:id="3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A2098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87F7F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9544C3" w:rsidRPr="009544C3">
        <w:t xml:space="preserve"> </w:t>
      </w:r>
      <w:r w:rsidR="009544C3" w:rsidRPr="009544C3">
        <w:rPr>
          <w:color w:val="3333FF"/>
          <w:sz w:val="22"/>
          <w:szCs w:val="22"/>
        </w:rPr>
        <w:t>Отдельно стоящее здание</w:t>
      </w:r>
      <w:proofErr w:type="gramStart"/>
      <w:r w:rsidRPr="009544C3">
        <w:rPr>
          <w:color w:val="3333FF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bookmarkStart w:id="10" w:name="p1_1"/>
      <w:bookmarkEnd w:id="10"/>
      <w:proofErr w:type="gramEnd"/>
      <w:r w:rsidR="005A5A34" w:rsidRPr="00DE2245">
        <w:rPr>
          <w:color w:val="0000FF"/>
          <w:sz w:val="22"/>
          <w:szCs w:val="22"/>
        </w:rPr>
        <w:t xml:space="preserve"> </w:t>
      </w:r>
      <w:r w:rsidR="00DE2245">
        <w:rPr>
          <w:color w:val="0000FF"/>
          <w:sz w:val="22"/>
          <w:szCs w:val="22"/>
        </w:rPr>
        <w:t>1</w:t>
      </w:r>
      <w:r w:rsidR="009544C3">
        <w:rPr>
          <w:color w:val="0000FF"/>
          <w:sz w:val="22"/>
          <w:szCs w:val="22"/>
        </w:rPr>
        <w:t>18,1</w:t>
      </w:r>
      <w:r w:rsidR="00DE2245">
        <w:rPr>
          <w:color w:val="0000FF"/>
          <w:sz w:val="22"/>
          <w:szCs w:val="22"/>
        </w:rPr>
        <w:t xml:space="preserve"> </w:t>
      </w:r>
      <w:proofErr w:type="spellStart"/>
      <w:r w:rsidR="00DE2245">
        <w:rPr>
          <w:color w:val="0000FF"/>
          <w:sz w:val="22"/>
          <w:szCs w:val="22"/>
        </w:rPr>
        <w:t>кв.м</w:t>
      </w:r>
      <w:proofErr w:type="spellEnd"/>
      <w:r w:rsidR="00DE2245">
        <w:rPr>
          <w:color w:val="0000FF"/>
          <w:sz w:val="22"/>
          <w:szCs w:val="22"/>
        </w:rPr>
        <w:t>. (</w:t>
      </w:r>
      <w:r w:rsidR="00DE2245" w:rsidRPr="00DE2245">
        <w:rPr>
          <w:color w:val="0000FF"/>
          <w:sz w:val="22"/>
          <w:szCs w:val="22"/>
        </w:rPr>
        <w:t>1-й этаж</w:t>
      </w:r>
      <w:r w:rsidR="009544C3">
        <w:rPr>
          <w:color w:val="0000FF"/>
          <w:sz w:val="22"/>
          <w:szCs w:val="22"/>
        </w:rPr>
        <w:t>)</w:t>
      </w:r>
      <w:r w:rsidR="006A2098" w:rsidRPr="006A2098">
        <w:t xml:space="preserve"> </w:t>
      </w:r>
      <w:r w:rsidR="006A2098" w:rsidRPr="006A2098">
        <w:rPr>
          <w:color w:val="0000FF"/>
          <w:sz w:val="22"/>
          <w:szCs w:val="22"/>
        </w:rPr>
        <w:t>с правом пользования земельным участком в пределах площади застройки</w:t>
      </w:r>
      <w:r w:rsidR="00F87F7F" w:rsidRPr="001F3EC0">
        <w:rPr>
          <w:color w:val="0000FF"/>
          <w:sz w:val="22"/>
          <w:szCs w:val="22"/>
        </w:rPr>
        <w:t>,</w:t>
      </w:r>
      <w:r w:rsidR="00F87F7F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87F7F">
        <w:rPr>
          <w:sz w:val="22"/>
          <w:szCs w:val="22"/>
        </w:rPr>
        <w:t xml:space="preserve"> по адресу: </w:t>
      </w:r>
      <w:r w:rsidR="009544C3" w:rsidRPr="009544C3">
        <w:rPr>
          <w:color w:val="3333FF"/>
          <w:sz w:val="22"/>
          <w:szCs w:val="22"/>
        </w:rPr>
        <w:t>ПЕР. ШАМБРУНСКИЙ, 13</w:t>
      </w:r>
      <w:r w:rsidR="00352E81">
        <w:rPr>
          <w:sz w:val="22"/>
          <w:szCs w:val="22"/>
        </w:rPr>
        <w:t xml:space="preserve"> </w:t>
      </w:r>
      <w:r w:rsidR="004673A3" w:rsidRPr="004F16E3">
        <w:rPr>
          <w:color w:val="0000FF"/>
          <w:sz w:val="22"/>
          <w:szCs w:val="22"/>
        </w:rPr>
        <w:t>(</w:t>
      </w:r>
      <w:bookmarkStart w:id="12" w:name="nomsv"/>
      <w:bookmarkStart w:id="13" w:name="datsv"/>
      <w:bookmarkStart w:id="14" w:name="nreg"/>
      <w:bookmarkEnd w:id="12"/>
      <w:bookmarkEnd w:id="13"/>
      <w:bookmarkEnd w:id="14"/>
      <w:r w:rsidR="00DE2245" w:rsidRPr="00DE2245">
        <w:rPr>
          <w:color w:val="0000FF"/>
          <w:sz w:val="22"/>
          <w:szCs w:val="22"/>
        </w:rPr>
        <w:t xml:space="preserve">запись регистрации в ЕГРН </w:t>
      </w:r>
      <w:r w:rsidR="009544C3" w:rsidRPr="009544C3">
        <w:rPr>
          <w:color w:val="0000FF"/>
          <w:sz w:val="22"/>
          <w:szCs w:val="22"/>
        </w:rPr>
        <w:t>№34-34-01/187/2009-520 от 18.01.2010</w:t>
      </w:r>
      <w:r w:rsidR="004673A3" w:rsidRPr="00352E81">
        <w:rPr>
          <w:color w:val="0000FF"/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61075" w:rsidRPr="00033E10" w:rsidRDefault="00D61075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Default="001E2119" w:rsidP="00D21F53">
      <w:pPr>
        <w:ind w:left="709" w:hanging="709"/>
        <w:jc w:val="both"/>
        <w:rPr>
          <w:snapToGrid w:val="0"/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Pr="00AD38B9" w:rsidRDefault="00846A62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случае невнесения арендных платежей в сроки, установленные настоящим договором, </w:t>
      </w:r>
      <w:r w:rsidRPr="00E75A11">
        <w:rPr>
          <w:sz w:val="22"/>
          <w:szCs w:val="22"/>
        </w:rPr>
        <w:lastRenderedPageBreak/>
        <w:t>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9544C3" w:rsidRDefault="009544C3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093FD5">
      <w:pPr>
        <w:pStyle w:val="a3"/>
        <w:ind w:left="1440" w:firstLine="720"/>
      </w:pPr>
      <w:r>
        <w:lastRenderedPageBreak/>
        <w:t>Приложение  1</w:t>
      </w:r>
    </w:p>
    <w:p w:rsidR="00093FD5" w:rsidRDefault="00093FD5" w:rsidP="00093FD5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093FD5" w:rsidRPr="009544C3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color w:val="3333FF"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DE2245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</w:t>
      </w:r>
      <w:r w:rsidR="009544C3" w:rsidRPr="009544C3">
        <w:rPr>
          <w:color w:val="3333FF"/>
          <w:sz w:val="22"/>
          <w:szCs w:val="22"/>
        </w:rPr>
        <w:t>ПЕР. ШАМБРУНСКИЙ, 13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b/>
          <w:noProof/>
          <w:sz w:val="26"/>
        </w:rPr>
      </w:pPr>
    </w:p>
    <w:p w:rsidR="009544C3" w:rsidRDefault="009544C3" w:rsidP="00093FD5">
      <w:pPr>
        <w:tabs>
          <w:tab w:val="left" w:pos="709"/>
          <w:tab w:val="left" w:pos="1560"/>
        </w:tabs>
        <w:ind w:left="1560" w:hanging="1560"/>
        <w:jc w:val="both"/>
        <w:rPr>
          <w:b/>
          <w:noProof/>
          <w:sz w:val="26"/>
        </w:rPr>
      </w:pPr>
    </w:p>
    <w:p w:rsidR="009544C3" w:rsidRDefault="009544C3" w:rsidP="00093FD5">
      <w:pPr>
        <w:tabs>
          <w:tab w:val="left" w:pos="709"/>
          <w:tab w:val="left" w:pos="1560"/>
        </w:tabs>
        <w:ind w:left="1560" w:hanging="1560"/>
        <w:jc w:val="both"/>
        <w:rPr>
          <w:noProof/>
          <w:sz w:val="22"/>
          <w:szCs w:val="22"/>
        </w:rPr>
      </w:pPr>
    </w:p>
    <w:p w:rsidR="00DE2245" w:rsidRDefault="009544C3" w:rsidP="00093FD5">
      <w:pPr>
        <w:tabs>
          <w:tab w:val="left" w:pos="709"/>
          <w:tab w:val="left" w:pos="1560"/>
        </w:tabs>
        <w:ind w:left="1560" w:hanging="1560"/>
        <w:jc w:val="both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6F61EAF9" wp14:editId="12A38A94">
            <wp:extent cx="4848225" cy="3095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868" t="35106" r="31783" b="27066"/>
                    <a:stretch/>
                  </pic:blipFill>
                  <pic:spPr bwMode="auto">
                    <a:xfrm rot="10800000">
                      <a:off x="0" y="0"/>
                      <a:ext cx="4855242" cy="3100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DE2245" w:rsidRDefault="00DE224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DE2245" w:rsidRPr="00DE2245" w:rsidRDefault="00DE2245" w:rsidP="00DE2245">
      <w:pPr>
        <w:rPr>
          <w:b/>
          <w:sz w:val="24"/>
          <w:szCs w:val="24"/>
        </w:rPr>
      </w:pPr>
      <w:r w:rsidRPr="00DE2245">
        <w:rPr>
          <w:b/>
          <w:sz w:val="24"/>
          <w:szCs w:val="24"/>
        </w:rPr>
        <w:t>Экспликация помещения</w:t>
      </w:r>
    </w:p>
    <w:p w:rsidR="00DE2245" w:rsidRPr="00DE2245" w:rsidRDefault="00DE2245" w:rsidP="00DE224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200"/>
        <w:gridCol w:w="1397"/>
      </w:tblGrid>
      <w:tr w:rsidR="00DE2245" w:rsidRPr="00DE2245" w:rsidTr="00BF68A8">
        <w:tc>
          <w:tcPr>
            <w:tcW w:w="1008" w:type="dxa"/>
          </w:tcPr>
          <w:p w:rsidR="00DE2245" w:rsidRPr="00DE2245" w:rsidRDefault="00DE2245" w:rsidP="00DE2245">
            <w:pPr>
              <w:rPr>
                <w:b/>
                <w:sz w:val="24"/>
                <w:szCs w:val="24"/>
              </w:rPr>
            </w:pPr>
            <w:r w:rsidRPr="00DE224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00" w:type="dxa"/>
          </w:tcPr>
          <w:p w:rsidR="00DE2245" w:rsidRPr="00DE2245" w:rsidRDefault="00DE2245" w:rsidP="00DE2245">
            <w:pPr>
              <w:rPr>
                <w:b/>
                <w:sz w:val="24"/>
                <w:szCs w:val="24"/>
              </w:rPr>
            </w:pPr>
            <w:r w:rsidRPr="00DE224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97" w:type="dxa"/>
          </w:tcPr>
          <w:p w:rsidR="00DE2245" w:rsidRPr="00DE2245" w:rsidRDefault="00DE2245" w:rsidP="00DE2245">
            <w:pPr>
              <w:rPr>
                <w:b/>
                <w:sz w:val="24"/>
                <w:szCs w:val="24"/>
              </w:rPr>
            </w:pPr>
            <w:r w:rsidRPr="00DE2245">
              <w:rPr>
                <w:b/>
                <w:sz w:val="24"/>
                <w:szCs w:val="24"/>
              </w:rPr>
              <w:t>Площадь</w:t>
            </w:r>
          </w:p>
          <w:p w:rsidR="00DE2245" w:rsidRPr="00DE2245" w:rsidRDefault="00DE2245" w:rsidP="00DE2245">
            <w:pPr>
              <w:rPr>
                <w:b/>
                <w:sz w:val="24"/>
                <w:szCs w:val="24"/>
              </w:rPr>
            </w:pPr>
            <w:r w:rsidRPr="00DE2245">
              <w:rPr>
                <w:b/>
                <w:sz w:val="24"/>
                <w:szCs w:val="24"/>
              </w:rPr>
              <w:t>(</w:t>
            </w:r>
            <w:proofErr w:type="spellStart"/>
            <w:r w:rsidRPr="00DE2245">
              <w:rPr>
                <w:b/>
                <w:sz w:val="24"/>
                <w:szCs w:val="24"/>
              </w:rPr>
              <w:t>кв.м</w:t>
            </w:r>
            <w:proofErr w:type="spellEnd"/>
            <w:r w:rsidRPr="00DE2245">
              <w:rPr>
                <w:b/>
                <w:sz w:val="24"/>
                <w:szCs w:val="24"/>
              </w:rPr>
              <w:t>.)</w:t>
            </w:r>
          </w:p>
        </w:tc>
      </w:tr>
      <w:tr w:rsidR="00DE2245" w:rsidRPr="00DE2245" w:rsidTr="00BF68A8">
        <w:tc>
          <w:tcPr>
            <w:tcW w:w="1008" w:type="dxa"/>
          </w:tcPr>
          <w:p w:rsidR="00DE2245" w:rsidRPr="00DE2245" w:rsidRDefault="00DE2245" w:rsidP="00DE2245">
            <w:pPr>
              <w:rPr>
                <w:bCs/>
                <w:sz w:val="24"/>
                <w:szCs w:val="24"/>
              </w:rPr>
            </w:pPr>
            <w:r w:rsidRPr="00DE22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DE2245" w:rsidRPr="00DE2245" w:rsidRDefault="009544C3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Тамбур</w:t>
            </w:r>
          </w:p>
        </w:tc>
        <w:tc>
          <w:tcPr>
            <w:tcW w:w="1397" w:type="dxa"/>
          </w:tcPr>
          <w:p w:rsidR="00DE2245" w:rsidRPr="00DE2245" w:rsidRDefault="009544C3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</w:tr>
      <w:tr w:rsidR="00DE2245" w:rsidRPr="00DE2245" w:rsidTr="00BF68A8">
        <w:tc>
          <w:tcPr>
            <w:tcW w:w="1008" w:type="dxa"/>
          </w:tcPr>
          <w:p w:rsidR="00DE2245" w:rsidRPr="00DE2245" w:rsidRDefault="00DE2245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DE2245" w:rsidRPr="00DE2245" w:rsidRDefault="009544C3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Умывальная</w:t>
            </w:r>
          </w:p>
        </w:tc>
        <w:tc>
          <w:tcPr>
            <w:tcW w:w="1397" w:type="dxa"/>
          </w:tcPr>
          <w:p w:rsidR="00DE2245" w:rsidRPr="00DE2245" w:rsidRDefault="009544C3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9,8</w:t>
            </w:r>
          </w:p>
        </w:tc>
      </w:tr>
      <w:tr w:rsidR="00DE2245" w:rsidRPr="00DE2245" w:rsidTr="00BF68A8">
        <w:tc>
          <w:tcPr>
            <w:tcW w:w="1008" w:type="dxa"/>
          </w:tcPr>
          <w:p w:rsidR="00DE2245" w:rsidRDefault="00DE2245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DE2245" w:rsidRDefault="009544C3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Туалет</w:t>
            </w:r>
          </w:p>
        </w:tc>
        <w:tc>
          <w:tcPr>
            <w:tcW w:w="1397" w:type="dxa"/>
          </w:tcPr>
          <w:p w:rsidR="00DE2245" w:rsidRDefault="009544C3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</w:t>
            </w:r>
          </w:p>
        </w:tc>
      </w:tr>
      <w:tr w:rsidR="00DE2245" w:rsidRPr="00DE2245" w:rsidTr="00BF68A8">
        <w:tc>
          <w:tcPr>
            <w:tcW w:w="1008" w:type="dxa"/>
          </w:tcPr>
          <w:p w:rsidR="00DE2245" w:rsidRDefault="00DE2245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DE2245" w:rsidRDefault="009544C3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Подсобная</w:t>
            </w:r>
          </w:p>
        </w:tc>
        <w:tc>
          <w:tcPr>
            <w:tcW w:w="1397" w:type="dxa"/>
          </w:tcPr>
          <w:p w:rsidR="00DE2245" w:rsidRDefault="009544C3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DE2245" w:rsidRPr="00DE2245" w:rsidTr="00BF68A8">
        <w:tc>
          <w:tcPr>
            <w:tcW w:w="1008" w:type="dxa"/>
          </w:tcPr>
          <w:p w:rsidR="00DE2245" w:rsidRDefault="00DE2245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:rsidR="00DE2245" w:rsidRDefault="009544C3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Подсобная</w:t>
            </w:r>
          </w:p>
        </w:tc>
        <w:tc>
          <w:tcPr>
            <w:tcW w:w="1397" w:type="dxa"/>
          </w:tcPr>
          <w:p w:rsidR="00DE2245" w:rsidRDefault="009544C3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</w:t>
            </w:r>
          </w:p>
        </w:tc>
      </w:tr>
      <w:tr w:rsidR="00DE2245" w:rsidRPr="00DE2245" w:rsidTr="00BF68A8">
        <w:tc>
          <w:tcPr>
            <w:tcW w:w="1008" w:type="dxa"/>
          </w:tcPr>
          <w:p w:rsidR="00DE2245" w:rsidRDefault="00DE2245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DE2245" w:rsidRDefault="009544C3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Мастерская</w:t>
            </w:r>
          </w:p>
        </w:tc>
        <w:tc>
          <w:tcPr>
            <w:tcW w:w="1397" w:type="dxa"/>
          </w:tcPr>
          <w:p w:rsidR="00DE2245" w:rsidRDefault="009544C3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27,4</w:t>
            </w:r>
          </w:p>
        </w:tc>
      </w:tr>
      <w:tr w:rsidR="009544C3" w:rsidRPr="00DE2245" w:rsidTr="00BF68A8">
        <w:tc>
          <w:tcPr>
            <w:tcW w:w="1008" w:type="dxa"/>
          </w:tcPr>
          <w:p w:rsidR="009544C3" w:rsidRPr="00DE2245" w:rsidRDefault="009544C3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9544C3" w:rsidRPr="00DE2245" w:rsidRDefault="009544C3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Тамбур</w:t>
            </w:r>
          </w:p>
        </w:tc>
        <w:tc>
          <w:tcPr>
            <w:tcW w:w="1397" w:type="dxa"/>
          </w:tcPr>
          <w:p w:rsidR="009544C3" w:rsidRPr="00DE2245" w:rsidRDefault="009544C3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9544C3" w:rsidRPr="00DE2245" w:rsidTr="00BF68A8">
        <w:tc>
          <w:tcPr>
            <w:tcW w:w="1008" w:type="dxa"/>
          </w:tcPr>
          <w:p w:rsidR="009544C3" w:rsidRPr="00DE2245" w:rsidRDefault="009544C3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9544C3" w:rsidRPr="00DE2245" w:rsidRDefault="009544C3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Мастерская</w:t>
            </w:r>
          </w:p>
        </w:tc>
        <w:tc>
          <w:tcPr>
            <w:tcW w:w="1397" w:type="dxa"/>
          </w:tcPr>
          <w:p w:rsidR="009544C3" w:rsidRPr="00DE2245" w:rsidRDefault="009544C3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60,7</w:t>
            </w:r>
          </w:p>
        </w:tc>
      </w:tr>
      <w:tr w:rsidR="009544C3" w:rsidRPr="00DE2245" w:rsidTr="00BF68A8">
        <w:tc>
          <w:tcPr>
            <w:tcW w:w="1008" w:type="dxa"/>
          </w:tcPr>
          <w:p w:rsidR="009544C3" w:rsidRPr="00DE2245" w:rsidRDefault="009544C3" w:rsidP="00DE224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00" w:type="dxa"/>
          </w:tcPr>
          <w:p w:rsidR="009544C3" w:rsidRPr="00DE2245" w:rsidRDefault="009544C3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Подсобная</w:t>
            </w:r>
          </w:p>
        </w:tc>
        <w:tc>
          <w:tcPr>
            <w:tcW w:w="1397" w:type="dxa"/>
          </w:tcPr>
          <w:p w:rsidR="009544C3" w:rsidRPr="00DE2245" w:rsidRDefault="009544C3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9,8</w:t>
            </w:r>
          </w:p>
        </w:tc>
      </w:tr>
      <w:tr w:rsidR="009544C3" w:rsidRPr="00DE2245" w:rsidTr="00BF68A8">
        <w:tc>
          <w:tcPr>
            <w:tcW w:w="1008" w:type="dxa"/>
          </w:tcPr>
          <w:p w:rsidR="009544C3" w:rsidRPr="00DE2245" w:rsidRDefault="009544C3" w:rsidP="00DE2245">
            <w:pPr>
              <w:rPr>
                <w:bCs/>
                <w:sz w:val="24"/>
                <w:szCs w:val="24"/>
              </w:rPr>
            </w:pPr>
            <w:r w:rsidRPr="00DE224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00" w:type="dxa"/>
          </w:tcPr>
          <w:p w:rsidR="009544C3" w:rsidRPr="00DE2245" w:rsidRDefault="009544C3" w:rsidP="00DE2245">
            <w:pPr>
              <w:rPr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9544C3" w:rsidRPr="00DE2245" w:rsidRDefault="009544C3" w:rsidP="00DE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118,1</w:t>
            </w:r>
          </w:p>
        </w:tc>
      </w:tr>
    </w:tbl>
    <w:p w:rsidR="00DE2245" w:rsidRPr="00DE2245" w:rsidRDefault="00DE2245" w:rsidP="00DE2245">
      <w:pPr>
        <w:keepNext/>
        <w:ind w:left="142" w:right="992"/>
        <w:jc w:val="both"/>
        <w:outlineLvl w:val="1"/>
        <w:rPr>
          <w:sz w:val="24"/>
          <w:szCs w:val="24"/>
        </w:rPr>
      </w:pPr>
      <w:r w:rsidRPr="00DE2245">
        <w:rPr>
          <w:sz w:val="24"/>
          <w:szCs w:val="24"/>
        </w:rPr>
        <w:t xml:space="preserve">                                                                      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093FD5" w:rsidRDefault="00093FD5" w:rsidP="00093FD5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093FD5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4E" w:rsidRDefault="00027C4E">
      <w:r>
        <w:separator/>
      </w:r>
    </w:p>
    <w:p w:rsidR="00027C4E" w:rsidRDefault="00027C4E"/>
  </w:endnote>
  <w:endnote w:type="continuationSeparator" w:id="0">
    <w:p w:rsidR="00027C4E" w:rsidRDefault="00027C4E">
      <w:r>
        <w:continuationSeparator/>
      </w:r>
    </w:p>
    <w:p w:rsidR="00027C4E" w:rsidRDefault="00027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10E4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4E" w:rsidRDefault="00027C4E">
      <w:r>
        <w:separator/>
      </w:r>
    </w:p>
    <w:p w:rsidR="00027C4E" w:rsidRDefault="00027C4E"/>
  </w:footnote>
  <w:footnote w:type="continuationSeparator" w:id="0">
    <w:p w:rsidR="00027C4E" w:rsidRDefault="00027C4E">
      <w:r>
        <w:continuationSeparator/>
      </w:r>
    </w:p>
    <w:p w:rsidR="00027C4E" w:rsidRDefault="00027C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F"/>
    <w:rsid w:val="00001F3A"/>
    <w:rsid w:val="00003B33"/>
    <w:rsid w:val="000101DF"/>
    <w:rsid w:val="000151A3"/>
    <w:rsid w:val="00027C4E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92B34"/>
    <w:rsid w:val="001B00E7"/>
    <w:rsid w:val="001B1F65"/>
    <w:rsid w:val="001B2B9B"/>
    <w:rsid w:val="001C1897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0A3D"/>
    <w:rsid w:val="005910DF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1C2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2098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10E4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7405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6A62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4C3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7321"/>
    <w:rsid w:val="00B523FA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02C6"/>
    <w:rsid w:val="00BA6D2F"/>
    <w:rsid w:val="00BB0244"/>
    <w:rsid w:val="00BB5BB6"/>
    <w:rsid w:val="00BC2DEE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37D29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279B3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1075"/>
    <w:rsid w:val="00D64496"/>
    <w:rsid w:val="00D64CEA"/>
    <w:rsid w:val="00D7039D"/>
    <w:rsid w:val="00D72C68"/>
    <w:rsid w:val="00D815B7"/>
    <w:rsid w:val="00DC019B"/>
    <w:rsid w:val="00DD039E"/>
    <w:rsid w:val="00DD0BE2"/>
    <w:rsid w:val="00DD1B32"/>
    <w:rsid w:val="00DD2E45"/>
    <w:rsid w:val="00DE22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0617"/>
    <w:rsid w:val="00EE4C1A"/>
    <w:rsid w:val="00EF0064"/>
    <w:rsid w:val="00EF0BE2"/>
    <w:rsid w:val="00EF34AF"/>
    <w:rsid w:val="00F0507D"/>
    <w:rsid w:val="00F103C8"/>
    <w:rsid w:val="00F20487"/>
    <w:rsid w:val="00F2298D"/>
    <w:rsid w:val="00F33FCC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EF65F-7F1A-48E0-94C5-55DF147037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E30BC7-1650-4F9C-84DF-F06609376486}"/>
</file>

<file path=customXml/itemProps3.xml><?xml version="1.0" encoding="utf-8"?>
<ds:datastoreItem xmlns:ds="http://schemas.openxmlformats.org/officeDocument/2006/customXml" ds:itemID="{146E5F4A-94D7-4B9D-96E3-29863C1F00F7}"/>
</file>

<file path=customXml/itemProps4.xml><?xml version="1.0" encoding="utf-8"?>
<ds:datastoreItem xmlns:ds="http://schemas.openxmlformats.org/officeDocument/2006/customXml" ds:itemID="{D72AC277-7DFF-41FC-89E8-AB657F2DC36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2340</Words>
  <Characters>17522</Characters>
  <Application>Microsoft Office Word</Application>
  <DocSecurity>4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Казачук Маргарита Сергеевна</cp:lastModifiedBy>
  <cp:revision>2</cp:revision>
  <cp:lastPrinted>2017-05-03T09:10:00Z</cp:lastPrinted>
  <dcterms:created xsi:type="dcterms:W3CDTF">2018-07-18T12:58:00Z</dcterms:created>
  <dcterms:modified xsi:type="dcterms:W3CDTF">2018-07-18T12:58:00Z</dcterms:modified>
</cp:coreProperties>
</file>