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5F1E2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183577">
        <w:rPr>
          <w:sz w:val="22"/>
          <w:szCs w:val="22"/>
        </w:rPr>
        <w:t>подвал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8F0777">
        <w:rPr>
          <w:sz w:val="22"/>
          <w:szCs w:val="22"/>
        </w:rPr>
        <w:t>1</w:t>
      </w:r>
      <w:r w:rsidR="00183577">
        <w:rPr>
          <w:sz w:val="22"/>
          <w:szCs w:val="22"/>
        </w:rPr>
        <w:t>05,5</w:t>
      </w:r>
      <w:r w:rsidR="008F0777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5F1E2C">
        <w:rPr>
          <w:sz w:val="22"/>
          <w:szCs w:val="22"/>
        </w:rPr>
        <w:t>ул. им. маршала Еременко,94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183577">
        <w:rPr>
          <w:sz w:val="22"/>
          <w:szCs w:val="22"/>
        </w:rPr>
        <w:t>свидетельство</w:t>
      </w:r>
      <w:r w:rsidR="00F00691">
        <w:t xml:space="preserve"> о государственной регистрации права от</w:t>
      </w:r>
      <w:r w:rsidR="00B540B6">
        <w:t xml:space="preserve"> </w:t>
      </w:r>
      <w:r w:rsidR="005F1E2C">
        <w:t>1</w:t>
      </w:r>
      <w:r w:rsidR="00183577">
        <w:t>9</w:t>
      </w:r>
      <w:r w:rsidR="00B540B6">
        <w:t>.0</w:t>
      </w:r>
      <w:r w:rsidR="00183577">
        <w:t>5</w:t>
      </w:r>
      <w:r w:rsidR="00B540B6">
        <w:t>.201</w:t>
      </w:r>
      <w:r w:rsidR="00183577">
        <w:t>0</w:t>
      </w:r>
      <w:r w:rsidR="00B540B6">
        <w:t xml:space="preserve"> </w:t>
      </w:r>
      <w:r w:rsidR="00183577">
        <w:t>34АБ №307077</w:t>
      </w:r>
      <w:r w:rsidR="008F0777">
        <w:t>,</w:t>
      </w:r>
      <w:r w:rsidR="00F00691">
        <w:t xml:space="preserve">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  <w:bookmarkStart w:id="34" w:name="_GoBack"/>
      <w:bookmarkEnd w:id="34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2AA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3577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342AA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0235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6AC9"/>
    <w:rsid w:val="00457474"/>
    <w:rsid w:val="004673A3"/>
    <w:rsid w:val="00470523"/>
    <w:rsid w:val="00470593"/>
    <w:rsid w:val="004722CB"/>
    <w:rsid w:val="0048216C"/>
    <w:rsid w:val="00485DB4"/>
    <w:rsid w:val="004872EB"/>
    <w:rsid w:val="004A3F93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AB7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1E2C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0777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610D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CE633E"/>
    <w:rsid w:val="00CE71A7"/>
    <w:rsid w:val="00CF1748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0E2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BF2CE-4BCD-454E-ABEB-0B5704C063E8}"/>
</file>

<file path=customXml/itemProps2.xml><?xml version="1.0" encoding="utf-8"?>
<ds:datastoreItem xmlns:ds="http://schemas.openxmlformats.org/officeDocument/2006/customXml" ds:itemID="{D1A7F423-D91E-42FA-9AE3-0C0B21BBDD47}"/>
</file>

<file path=customXml/itemProps3.xml><?xml version="1.0" encoding="utf-8"?>
<ds:datastoreItem xmlns:ds="http://schemas.openxmlformats.org/officeDocument/2006/customXml" ds:itemID="{6DB18AD6-BCB9-4B78-A9F6-D6EF8B8FCDD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2271</Words>
  <Characters>16622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2018-12-25T06:45:00Z</dcterms:created>
  <dcterms:modified xsi:type="dcterms:W3CDTF">2018-12-25T10:29:00Z</dcterms:modified>
</cp:coreProperties>
</file>