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8392F">
        <w:rPr>
          <w:sz w:val="22"/>
          <w:szCs w:val="22"/>
        </w:rPr>
        <w:t xml:space="preserve">цоколь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C8392F">
        <w:rPr>
          <w:sz w:val="22"/>
          <w:szCs w:val="22"/>
        </w:rPr>
        <w:t>66,6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E0F46">
        <w:rPr>
          <w:sz w:val="22"/>
          <w:szCs w:val="22"/>
        </w:rPr>
        <w:t xml:space="preserve">УЛ. </w:t>
      </w:r>
      <w:r w:rsidR="00ED1041">
        <w:rPr>
          <w:sz w:val="22"/>
          <w:szCs w:val="22"/>
        </w:rPr>
        <w:t>СУДОСТРОИТЕЛЬНАЯ, 43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ED1041" w:rsidRPr="00A43A30">
        <w:rPr>
          <w:color w:val="0070C0"/>
        </w:rPr>
        <w:t>запись</w:t>
      </w:r>
      <w:r w:rsidR="00ED1041">
        <w:rPr>
          <w:color w:val="0070C0"/>
        </w:rPr>
        <w:t xml:space="preserve"> регистрации в ЕГРП от </w:t>
      </w:r>
      <w:r w:rsidR="00C8392F">
        <w:rPr>
          <w:color w:val="0070C0"/>
        </w:rPr>
        <w:t>19.06.2015</w:t>
      </w:r>
      <w:r w:rsidR="00C8392F" w:rsidRPr="002C2D10">
        <w:rPr>
          <w:color w:val="0070C0"/>
        </w:rPr>
        <w:t xml:space="preserve"> № </w:t>
      </w:r>
      <w:bookmarkStart w:id="10" w:name="nomsv"/>
      <w:bookmarkEnd w:id="10"/>
      <w:r w:rsidR="00C8392F">
        <w:rPr>
          <w:color w:val="0070C0"/>
        </w:rPr>
        <w:t>34-34/001-34/001/086/2015-979/1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A667CB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A667CB" w:rsidRPr="00033E10" w:rsidRDefault="00A667CB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B8" w:rsidRDefault="007B13B8">
      <w:r>
        <w:separator/>
      </w:r>
    </w:p>
    <w:p w:rsidR="007B13B8" w:rsidRDefault="007B13B8"/>
  </w:endnote>
  <w:endnote w:type="continuationSeparator" w:id="0">
    <w:p w:rsidR="007B13B8" w:rsidRDefault="007B13B8">
      <w:r>
        <w:continuationSeparator/>
      </w:r>
    </w:p>
    <w:p w:rsidR="007B13B8" w:rsidRDefault="007B1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422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B8" w:rsidRDefault="007B13B8">
      <w:r>
        <w:separator/>
      </w:r>
    </w:p>
    <w:p w:rsidR="007B13B8" w:rsidRDefault="007B13B8"/>
  </w:footnote>
  <w:footnote w:type="continuationSeparator" w:id="0">
    <w:p w:rsidR="007B13B8" w:rsidRDefault="007B13B8">
      <w:r>
        <w:continuationSeparator/>
      </w:r>
    </w:p>
    <w:p w:rsidR="007B13B8" w:rsidRDefault="007B13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0CF5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217E2"/>
    <w:rsid w:val="00424228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13B8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26A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67CB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392F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59F2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1041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4AF7E-60D3-4EAF-8BA1-E76950AFA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C0627-F138-4F00-AB9C-019B7C760F22}"/>
</file>

<file path=customXml/itemProps3.xml><?xml version="1.0" encoding="utf-8"?>
<ds:datastoreItem xmlns:ds="http://schemas.openxmlformats.org/officeDocument/2006/customXml" ds:itemID="{F114DE2E-FA25-47EC-8071-1E6BFD70CCE5}"/>
</file>

<file path=customXml/itemProps4.xml><?xml version="1.0" encoding="utf-8"?>
<ds:datastoreItem xmlns:ds="http://schemas.openxmlformats.org/officeDocument/2006/customXml" ds:itemID="{B462EB11-94BF-4A91-8A9E-CE2EBCED0EB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2253</Words>
  <Characters>16677</Characters>
  <Application>Microsoft Office Word</Application>
  <DocSecurity>4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2018-05-07T08:19:00Z</cp:lastPrinted>
  <dcterms:created xsi:type="dcterms:W3CDTF">2018-05-07T08:19:00Z</dcterms:created>
  <dcterms:modified xsi:type="dcterms:W3CDTF">2018-05-07T08:19:00Z</dcterms:modified>
</cp:coreProperties>
</file>