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22727">
        <w:rPr>
          <w:sz w:val="22"/>
          <w:szCs w:val="22"/>
        </w:rPr>
        <w:t xml:space="preserve">           </w:t>
      </w:r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24916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FB6053">
        <w:rPr>
          <w:sz w:val="22"/>
          <w:szCs w:val="22"/>
        </w:rPr>
        <w:t>30,7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 xml:space="preserve">им. </w:t>
      </w:r>
      <w:r w:rsidR="00224916">
        <w:rPr>
          <w:sz w:val="22"/>
          <w:szCs w:val="22"/>
        </w:rPr>
        <w:t>Николая Отрады</w:t>
      </w:r>
      <w:r w:rsidR="004A0B96">
        <w:rPr>
          <w:sz w:val="22"/>
          <w:szCs w:val="22"/>
        </w:rPr>
        <w:t xml:space="preserve">, </w:t>
      </w:r>
      <w:r w:rsidR="00FB6053">
        <w:rPr>
          <w:sz w:val="22"/>
          <w:szCs w:val="22"/>
        </w:rPr>
        <w:t>26</w:t>
      </w:r>
      <w:r w:rsidR="00224916">
        <w:rPr>
          <w:sz w:val="22"/>
          <w:szCs w:val="22"/>
        </w:rPr>
        <w:t>а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FB6053">
        <w:t>1</w:t>
      </w:r>
      <w:r w:rsidR="00224916">
        <w:t>1</w:t>
      </w:r>
      <w:r w:rsidR="00E115B6">
        <w:t>.</w:t>
      </w:r>
      <w:r w:rsidR="004A0B96">
        <w:t>0</w:t>
      </w:r>
      <w:r w:rsidR="00224916">
        <w:t>3</w:t>
      </w:r>
      <w:r w:rsidR="00E115B6">
        <w:t>.201</w:t>
      </w:r>
      <w:r w:rsidR="00224916">
        <w:t>6</w:t>
      </w:r>
      <w:r w:rsidR="00E115B6">
        <w:t xml:space="preserve"> № </w:t>
      </w:r>
      <w:r w:rsidR="00122727">
        <w:t>34-34/</w:t>
      </w:r>
      <w:r w:rsidR="00224916">
        <w:t>001-34/001/108/2016-</w:t>
      </w:r>
      <w:r w:rsidR="00FB6053">
        <w:t>81</w:t>
      </w:r>
      <w:r w:rsidR="00224916">
        <w:t>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pacing w:line="360" w:lineRule="auto"/>
      </w:pPr>
      <w:bookmarkStart w:id="31" w:name="_GoBack"/>
      <w:bookmarkEnd w:id="31"/>
      <w:r>
        <w:lastRenderedPageBreak/>
        <w:t xml:space="preserve">          </w:t>
      </w:r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1D" w:rsidRDefault="0085481D">
      <w:r>
        <w:separator/>
      </w:r>
    </w:p>
    <w:p w:rsidR="0085481D" w:rsidRDefault="0085481D"/>
  </w:endnote>
  <w:endnote w:type="continuationSeparator" w:id="0">
    <w:p w:rsidR="0085481D" w:rsidRDefault="0085481D">
      <w:r>
        <w:continuationSeparator/>
      </w:r>
    </w:p>
    <w:p w:rsidR="0085481D" w:rsidRDefault="00854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3B0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1D" w:rsidRDefault="0085481D">
      <w:r>
        <w:separator/>
      </w:r>
    </w:p>
    <w:p w:rsidR="0085481D" w:rsidRDefault="0085481D"/>
  </w:footnote>
  <w:footnote w:type="continuationSeparator" w:id="0">
    <w:p w:rsidR="0085481D" w:rsidRDefault="0085481D">
      <w:r>
        <w:continuationSeparator/>
      </w:r>
    </w:p>
    <w:p w:rsidR="0085481D" w:rsidRDefault="008548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2727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4916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5481D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082A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3B0E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58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D60E5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05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D70E9-7CED-4544-862A-B6087A4DAB91}"/>
</file>

<file path=customXml/itemProps2.xml><?xml version="1.0" encoding="utf-8"?>
<ds:datastoreItem xmlns:ds="http://schemas.openxmlformats.org/officeDocument/2006/customXml" ds:itemID="{2571DB85-A46D-4DF6-B0FA-788739EF857A}"/>
</file>

<file path=customXml/itemProps3.xml><?xml version="1.0" encoding="utf-8"?>
<ds:datastoreItem xmlns:ds="http://schemas.openxmlformats.org/officeDocument/2006/customXml" ds:itemID="{8DF56728-1A53-4D8A-82B6-AE41FE14865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2273</Words>
  <Characters>16611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2012-12-18T06:17:00Z</cp:lastPrinted>
  <dcterms:created xsi:type="dcterms:W3CDTF">2018-12-25T06:47:00Z</dcterms:created>
  <dcterms:modified xsi:type="dcterms:W3CDTF">2018-12-25T10:29:00Z</dcterms:modified>
</cp:coreProperties>
</file>