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F153B5">
        <w:rPr>
          <w:sz w:val="22"/>
          <w:szCs w:val="22"/>
        </w:rPr>
        <w:t>96,2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612/1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D72353" w:rsidRPr="004673A3" w:rsidRDefault="00D72353" w:rsidP="00D72353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D7235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D72353" w:rsidRPr="00B7467C" w:rsidRDefault="00D72353" w:rsidP="00D72353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72353" w:rsidRPr="00530BA7" w:rsidRDefault="00D72353" w:rsidP="00D72353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D478BD" w:rsidRDefault="00D478BD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Default="00521475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Default="00D478BD" w:rsidP="00521475">
      <w:pPr>
        <w:rPr>
          <w:sz w:val="24"/>
          <w:szCs w:val="24"/>
        </w:rPr>
      </w:pPr>
    </w:p>
    <w:p w:rsidR="00D478BD" w:rsidRPr="00521475" w:rsidRDefault="00D478BD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8BD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478BD"/>
    <w:rsid w:val="00D534BF"/>
    <w:rsid w:val="00D55955"/>
    <w:rsid w:val="00D56104"/>
    <w:rsid w:val="00D56664"/>
    <w:rsid w:val="00D57076"/>
    <w:rsid w:val="00D57EE7"/>
    <w:rsid w:val="00D64496"/>
    <w:rsid w:val="00D64CEA"/>
    <w:rsid w:val="00D72353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5D9D9-6DBF-43ED-BE20-F268A709A35A}"/>
</file>

<file path=customXml/itemProps2.xml><?xml version="1.0" encoding="utf-8"?>
<ds:datastoreItem xmlns:ds="http://schemas.openxmlformats.org/officeDocument/2006/customXml" ds:itemID="{7FDAEB7A-1B3B-4E12-927A-A8FDB3390290}"/>
</file>

<file path=customXml/itemProps3.xml><?xml version="1.0" encoding="utf-8"?>
<ds:datastoreItem xmlns:ds="http://schemas.openxmlformats.org/officeDocument/2006/customXml" ds:itemID="{EAFF2FEC-193D-49FC-9C71-0BB7745FC41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2346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5</cp:revision>
  <cp:lastPrinted>2017-05-05T10:48:00Z</cp:lastPrinted>
  <dcterms:created xsi:type="dcterms:W3CDTF">2017-05-05T10:45:00Z</dcterms:created>
  <dcterms:modified xsi:type="dcterms:W3CDTF">2017-05-16T09:50:00Z</dcterms:modified>
</cp:coreProperties>
</file>