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434D7">
        <w:rPr>
          <w:sz w:val="22"/>
          <w:szCs w:val="22"/>
        </w:rPr>
        <w:t>99,9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 xml:space="preserve">, </w:t>
      </w:r>
      <w:r w:rsidR="003434D7">
        <w:rPr>
          <w:sz w:val="22"/>
          <w:szCs w:val="22"/>
        </w:rPr>
        <w:t xml:space="preserve">состоящее из нежилого помещения площадью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 и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(подвал), </w:t>
      </w:r>
      <w:r w:rsidR="0013702B">
        <w:rPr>
          <w:sz w:val="22"/>
          <w:szCs w:val="22"/>
        </w:rPr>
        <w:t>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</w:t>
      </w:r>
      <w:r w:rsidR="003434D7">
        <w:rPr>
          <w:sz w:val="22"/>
          <w:szCs w:val="22"/>
        </w:rPr>
        <w:t>0</w:t>
      </w:r>
      <w:r w:rsidR="00F153B5">
        <w:rPr>
          <w:sz w:val="22"/>
          <w:szCs w:val="22"/>
        </w:rPr>
        <w:t>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1" w:name="datsv"/>
      <w:bookmarkEnd w:id="11"/>
      <w:r w:rsidR="003434D7">
        <w:rPr>
          <w:sz w:val="22"/>
          <w:szCs w:val="22"/>
        </w:rPr>
        <w:t xml:space="preserve"> на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 и запись</w:t>
      </w:r>
      <w:r w:rsidR="003434D7" w:rsidRPr="00FB6F37">
        <w:rPr>
          <w:sz w:val="22"/>
          <w:szCs w:val="22"/>
        </w:rPr>
        <w:t xml:space="preserve"> государственной регистрации права муниципальной собственности </w:t>
      </w:r>
      <w:r w:rsidR="003434D7">
        <w:rPr>
          <w:sz w:val="22"/>
          <w:szCs w:val="22"/>
        </w:rPr>
        <w:t xml:space="preserve">34-34/001-34/001/165/2016-611/1 от 28.12.2016 на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2455A7" w:rsidRPr="002455A7" w:rsidRDefault="002455A7" w:rsidP="002455A7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2455A7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B21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55A7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34D7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3E8A"/>
    <w:rsid w:val="00457474"/>
    <w:rsid w:val="004673A3"/>
    <w:rsid w:val="00470523"/>
    <w:rsid w:val="00470593"/>
    <w:rsid w:val="004722CB"/>
    <w:rsid w:val="00474B21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947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D4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F91D5-E88E-450D-B282-C64FA89EF2F4}"/>
</file>

<file path=customXml/itemProps2.xml><?xml version="1.0" encoding="utf-8"?>
<ds:datastoreItem xmlns:ds="http://schemas.openxmlformats.org/officeDocument/2006/customXml" ds:itemID="{B5937330-149F-44EB-877E-2D845D7C3104}"/>
</file>

<file path=customXml/itemProps3.xml><?xml version="1.0" encoding="utf-8"?>
<ds:datastoreItem xmlns:ds="http://schemas.openxmlformats.org/officeDocument/2006/customXml" ds:itemID="{2B938ACC-1286-4EEF-A4D9-FE11DC93068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8</Pages>
  <Words>2374</Words>
  <Characters>17953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6</cp:revision>
  <cp:lastPrinted>2017-05-05T10:56:00Z</cp:lastPrinted>
  <dcterms:created xsi:type="dcterms:W3CDTF">2017-05-05T10:53:00Z</dcterms:created>
  <dcterms:modified xsi:type="dcterms:W3CDTF">2017-05-16T09:52:00Z</dcterms:modified>
</cp:coreProperties>
</file>