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155EEE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</w:t>
      </w:r>
      <w:proofErr w:type="gramStart"/>
      <w:r>
        <w:rPr>
          <w:b/>
          <w:sz w:val="22"/>
        </w:rPr>
        <w:t>г</w:t>
      </w:r>
      <w:proofErr w:type="gramEnd"/>
      <w:r>
        <w:rPr>
          <w:b/>
          <w:sz w:val="22"/>
        </w:rPr>
        <w:t>.</w:t>
      </w:r>
    </w:p>
    <w:p w:rsidR="00155EEE" w:rsidRPr="00E303C7" w:rsidRDefault="00155EEE">
      <w:pPr>
        <w:jc w:val="both"/>
        <w:rPr>
          <w:sz w:val="22"/>
          <w:szCs w:val="22"/>
        </w:rPr>
      </w:pPr>
    </w:p>
    <w:p w:rsidR="00155EEE" w:rsidRDefault="00155EEE" w:rsidP="00155EE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ЗАМЕСТИТЕЛЯ РУКОВОДИТЕЛЯ ДЕПАРТАМЕНТА</w:t>
      </w:r>
      <w:proofErr w:type="gramStart"/>
      <w:r>
        <w:rPr>
          <w:sz w:val="22"/>
          <w:szCs w:val="22"/>
        </w:rPr>
        <w:t xml:space="preserve"> </w:t>
      </w:r>
      <w:bookmarkStart w:id="2" w:name="recvfiorod"/>
      <w:bookmarkEnd w:id="2"/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распоряжения департамента от 31.12.2015г. № 2989р «О предоставлении права подписи документов»</w:t>
      </w:r>
      <w:bookmarkStart w:id="3" w:name="pr_podp"/>
      <w:bookmarkEnd w:id="3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55EEE" w:rsidRPr="00B73EB3" w:rsidRDefault="00155EEE" w:rsidP="00155EEE">
      <w:pPr>
        <w:jc w:val="both"/>
        <w:rPr>
          <w:sz w:val="22"/>
          <w:szCs w:val="22"/>
        </w:rPr>
      </w:pPr>
    </w:p>
    <w:p w:rsidR="00155EEE" w:rsidRDefault="00155EEE" w:rsidP="00155EEE">
      <w:pPr>
        <w:jc w:val="both"/>
        <w:rPr>
          <w:sz w:val="10"/>
        </w:rPr>
      </w:pPr>
    </w:p>
    <w:p w:rsidR="00155EEE" w:rsidRDefault="00155EEE" w:rsidP="00155EEE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</w:t>
        </w:r>
        <w:r w:rsidRPr="005441C1">
          <w:rPr>
            <w:b/>
            <w:sz w:val="24"/>
          </w:rPr>
          <w:t>.</w:t>
        </w:r>
      </w:smartTag>
      <w:r w:rsidRPr="005441C1">
        <w:rPr>
          <w:b/>
          <w:sz w:val="24"/>
        </w:rPr>
        <w:t xml:space="preserve"> </w:t>
      </w:r>
      <w:r>
        <w:rPr>
          <w:b/>
          <w:sz w:val="24"/>
        </w:rPr>
        <w:t>ОБЩИЕ УСЛОВИЯ</w:t>
      </w:r>
    </w:p>
    <w:p w:rsidR="00155EEE" w:rsidRDefault="00155EEE" w:rsidP="00155EEE">
      <w:pPr>
        <w:jc w:val="center"/>
        <w:rPr>
          <w:b/>
          <w:sz w:val="24"/>
        </w:rPr>
      </w:pPr>
    </w:p>
    <w:p w:rsidR="00155EEE" w:rsidRDefault="00155EEE" w:rsidP="00155EEE">
      <w:pPr>
        <w:jc w:val="center"/>
        <w:rPr>
          <w:b/>
          <w:sz w:val="10"/>
        </w:rPr>
      </w:pPr>
    </w:p>
    <w:p w:rsidR="00155EEE" w:rsidRPr="00B73EB3" w:rsidRDefault="00155EEE" w:rsidP="00155EEE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>
        <w:rPr>
          <w:sz w:val="22"/>
          <w:szCs w:val="22"/>
        </w:rPr>
        <w:t xml:space="preserve">протокола № ______ от ________ ____________________________________ </w:t>
      </w:r>
      <w:r w:rsidRPr="00B73EB3">
        <w:rPr>
          <w:sz w:val="22"/>
          <w:szCs w:val="22"/>
        </w:rPr>
        <w:t xml:space="preserve">Арендодатель сдает, а Арендатор принимает в аренду недвижимое имущество </w:t>
      </w:r>
      <w:proofErr w:type="gramStart"/>
      <w:r w:rsidRPr="00B73EB3">
        <w:rPr>
          <w:sz w:val="22"/>
          <w:szCs w:val="22"/>
        </w:rPr>
        <w:t>муниципальной</w:t>
      </w:r>
      <w:proofErr w:type="gramEnd"/>
      <w:r w:rsidRPr="00B73EB3">
        <w:rPr>
          <w:sz w:val="22"/>
          <w:szCs w:val="22"/>
        </w:rPr>
        <w:t xml:space="preserve"> имущественной казны Волгограда</w:t>
      </w:r>
      <w:r>
        <w:rPr>
          <w:sz w:val="22"/>
          <w:szCs w:val="22"/>
        </w:rPr>
        <w:t xml:space="preserve"> нежилое помещение: </w:t>
      </w:r>
      <w:r w:rsidR="005157EE">
        <w:rPr>
          <w:sz w:val="22"/>
          <w:szCs w:val="22"/>
        </w:rPr>
        <w:t>подвал</w:t>
      </w:r>
      <w:r>
        <w:rPr>
          <w:sz w:val="22"/>
          <w:szCs w:val="22"/>
        </w:rPr>
        <w:t xml:space="preserve"> – </w:t>
      </w:r>
      <w:r w:rsidR="005157EE">
        <w:rPr>
          <w:sz w:val="22"/>
          <w:szCs w:val="22"/>
        </w:rPr>
        <w:t>81.9</w:t>
      </w:r>
      <w:r w:rsidR="000F1DFC">
        <w:rPr>
          <w:sz w:val="22"/>
          <w:szCs w:val="22"/>
        </w:rPr>
        <w:t>0</w:t>
      </w:r>
      <w:r>
        <w:rPr>
          <w:sz w:val="22"/>
          <w:szCs w:val="22"/>
        </w:rPr>
        <w:t xml:space="preserve"> кв. м,  расположенн</w:t>
      </w:r>
      <w:bookmarkStart w:id="10" w:name="p1_1"/>
      <w:bookmarkEnd w:id="10"/>
      <w:r>
        <w:rPr>
          <w:sz w:val="22"/>
          <w:szCs w:val="22"/>
        </w:rPr>
        <w:t>ое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Pr="00B73E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адресу: Г.ВОЛГОГРАД,  УЛ. ИМ. </w:t>
      </w:r>
      <w:r w:rsidR="00B702C6">
        <w:rPr>
          <w:sz w:val="22"/>
          <w:szCs w:val="22"/>
        </w:rPr>
        <w:t>МАРШАЛА ТОЛБУХИНА, 36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</w:p>
    <w:p w:rsidR="00155EEE" w:rsidRDefault="00155EEE" w:rsidP="00155EEE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2" w:name="haract"/>
      <w:bookmarkEnd w:id="12"/>
      <w:r>
        <w:rPr>
          <w:sz w:val="22"/>
          <w:szCs w:val="22"/>
        </w:rPr>
        <w:t>____________________</w:t>
      </w:r>
      <w:proofErr w:type="gramStart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155EEE" w:rsidRPr="00033E10" w:rsidRDefault="00155EEE" w:rsidP="00155EEE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B73EB3">
        <w:rPr>
          <w:sz w:val="22"/>
          <w:szCs w:val="22"/>
        </w:rPr>
        <w:t>Указанное в п.1.1. настоящего договора Недвижимое Имущество (</w:t>
      </w:r>
      <w:r w:rsidRPr="003B5CB7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Pr="00B73EB3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5157EE">
        <w:rPr>
          <w:sz w:val="22"/>
          <w:szCs w:val="22"/>
        </w:rPr>
        <w:t>21.10</w:t>
      </w:r>
      <w:r>
        <w:rPr>
          <w:sz w:val="22"/>
          <w:szCs w:val="22"/>
        </w:rPr>
        <w:t>.20</w:t>
      </w:r>
      <w:bookmarkStart w:id="13" w:name="datsv"/>
      <w:bookmarkEnd w:id="13"/>
      <w:r>
        <w:rPr>
          <w:sz w:val="22"/>
          <w:szCs w:val="22"/>
        </w:rPr>
        <w:t>1</w:t>
      </w:r>
      <w:r w:rsidR="005157EE">
        <w:rPr>
          <w:sz w:val="22"/>
          <w:szCs w:val="22"/>
        </w:rPr>
        <w:t>6</w:t>
      </w:r>
      <w:r w:rsidRPr="00B73E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</w:t>
      </w:r>
      <w:r w:rsidR="000F1DFC">
        <w:rPr>
          <w:sz w:val="22"/>
          <w:szCs w:val="22"/>
        </w:rPr>
        <w:t xml:space="preserve"> 34-</w:t>
      </w:r>
      <w:r w:rsidR="005157EE">
        <w:rPr>
          <w:sz w:val="22"/>
          <w:szCs w:val="22"/>
        </w:rPr>
        <w:t>34/001-34/001/155/2016-173/1</w:t>
      </w:r>
      <w:bookmarkStart w:id="14" w:name="nomsv"/>
      <w:bookmarkEnd w:id="14"/>
      <w:r w:rsidRPr="00B73EB3">
        <w:rPr>
          <w:sz w:val="22"/>
          <w:szCs w:val="22"/>
        </w:rPr>
        <w:t>)  передается Арендатору согласно акту приема-передачи,</w:t>
      </w:r>
      <w:r w:rsidRPr="00E75A11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подписанному Арендодателем и Арендатором и являющемуся неотъемлемой частью настоящего договора (Приложение 1).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на сооружение</w:t>
      </w:r>
      <w:r w:rsidRPr="00033E10">
        <w:rPr>
          <w:sz w:val="22"/>
          <w:szCs w:val="22"/>
        </w:rPr>
        <w:t>, передаваем</w:t>
      </w:r>
      <w:r>
        <w:rPr>
          <w:sz w:val="22"/>
          <w:szCs w:val="22"/>
        </w:rPr>
        <w:t>ое</w:t>
      </w:r>
      <w:r w:rsidRPr="00033E10">
        <w:rPr>
          <w:sz w:val="22"/>
          <w:szCs w:val="22"/>
        </w:rPr>
        <w:t xml:space="preserve"> в аренду, прилага</w:t>
      </w:r>
      <w:r>
        <w:rPr>
          <w:sz w:val="22"/>
          <w:szCs w:val="22"/>
        </w:rPr>
        <w:t>е</w:t>
      </w:r>
      <w:r w:rsidRPr="00033E10">
        <w:rPr>
          <w:sz w:val="22"/>
          <w:szCs w:val="22"/>
        </w:rPr>
        <w:t>тся к настоящему договору и явля</w:t>
      </w:r>
      <w:r>
        <w:rPr>
          <w:sz w:val="22"/>
          <w:szCs w:val="22"/>
        </w:rPr>
        <w:t>е</w:t>
      </w:r>
      <w:r w:rsidRPr="00033E10">
        <w:rPr>
          <w:sz w:val="22"/>
          <w:szCs w:val="22"/>
        </w:rPr>
        <w:t xml:space="preserve">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>
        <w:rPr>
          <w:sz w:val="22"/>
          <w:szCs w:val="22"/>
        </w:rPr>
        <w:t>2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155EEE" w:rsidRPr="00155EEE" w:rsidRDefault="00155EEE" w:rsidP="00155EEE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155EEE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55EEE" w:rsidRPr="00155EEE" w:rsidRDefault="001E2119" w:rsidP="00155E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155EEE">
        <w:rPr>
          <w:sz w:val="22"/>
          <w:szCs w:val="22"/>
        </w:rPr>
        <w:t xml:space="preserve">Недвижимое Имущество может быть передано  в  субаренду третьим лицам с письменного разрешения Арендодателя в соответствии с действующим законодательством. </w:t>
      </w:r>
    </w:p>
    <w:p w:rsidR="001E2119" w:rsidRPr="00033E10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Все недостатки передаваемого Недвижимого Имущества, известные Арендодателю и Арендатору, отражены в акте приема-передачи объекта,  являющегося  неотъемлемой частью настоящего договора (Приложение 1).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указаны в акте приема-передачи Недвижимого Имущества или были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proofErr w:type="gramStart"/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не позднее, чем в двухмесячный срок после подписания его сторонами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  <w:proofErr w:type="gramEnd"/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A51B65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В течение двадцати дней </w:t>
      </w:r>
      <w:proofErr w:type="gramStart"/>
      <w:r w:rsidRPr="00033E10">
        <w:rPr>
          <w:bCs/>
          <w:snapToGrid w:val="0"/>
          <w:sz w:val="22"/>
          <w:szCs w:val="22"/>
        </w:rPr>
        <w:t>с даты заключения</w:t>
      </w:r>
      <w:proofErr w:type="gramEnd"/>
      <w:r w:rsidRPr="00033E10">
        <w:rPr>
          <w:bCs/>
          <w:snapToGrid w:val="0"/>
          <w:sz w:val="22"/>
          <w:szCs w:val="22"/>
        </w:rPr>
        <w:t xml:space="preserve"> настоящего договора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- авария,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</w:t>
      </w:r>
      <w:proofErr w:type="gramEnd"/>
      <w:r w:rsidRPr="00033E10">
        <w:rPr>
          <w:bCs/>
          <w:sz w:val="22"/>
          <w:szCs w:val="22"/>
        </w:rPr>
        <w:t xml:space="preserve">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lastRenderedPageBreak/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Имущества. 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A51B65">
        <w:rPr>
          <w:szCs w:val="22"/>
        </w:rPr>
        <w:t xml:space="preserve">В случае передачи в аренду отдельно стоящего здания (строения, сооружения и т.д.) в пятидневный срок </w:t>
      </w:r>
      <w:proofErr w:type="gramStart"/>
      <w:r w:rsidRPr="00A51B65">
        <w:rPr>
          <w:szCs w:val="22"/>
        </w:rPr>
        <w:t>с даты заключения</w:t>
      </w:r>
      <w:proofErr w:type="gramEnd"/>
      <w:r w:rsidRPr="00A51B65">
        <w:rPr>
          <w:szCs w:val="22"/>
        </w:rPr>
        <w:t xml:space="preserve"> настоящего договора обратиться в уполномоченный орган по управлению земельными ресурсами для оформления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1E2119" w:rsidRDefault="001E2119" w:rsidP="00E02EA5">
      <w:pPr>
        <w:widowControl w:val="0"/>
        <w:spacing w:line="257" w:lineRule="auto"/>
        <w:ind w:left="709" w:hanging="709"/>
        <w:jc w:val="both"/>
        <w:rPr>
          <w:color w:val="00000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2.2.16. </w:t>
      </w:r>
      <w:proofErr w:type="gramStart"/>
      <w:r w:rsidRPr="00A51B65">
        <w:rPr>
          <w:bCs/>
          <w:snapToGrid w:val="0"/>
          <w:sz w:val="22"/>
          <w:szCs w:val="22"/>
        </w:rPr>
        <w:t>Заключить договор аренды не ранее 10 дней и не позднее 30 дней со дня публикации протокола</w:t>
      </w:r>
      <w:r>
        <w:rPr>
          <w:bCs/>
          <w:snapToGrid w:val="0"/>
          <w:sz w:val="22"/>
          <w:szCs w:val="22"/>
        </w:rPr>
        <w:t xml:space="preserve"> заседания единой комиссии по рассмотрению заявок на участие в открытом аукционе на право заключения договора аренды недвижимого муниципального имущества </w:t>
      </w:r>
      <w:r w:rsidRPr="003C21C3">
        <w:rPr>
          <w:bCs/>
          <w:snapToGrid w:val="0"/>
          <w:sz w:val="22"/>
          <w:szCs w:val="22"/>
        </w:rPr>
        <w:t xml:space="preserve">и </w:t>
      </w:r>
      <w:r w:rsidRPr="003C21C3">
        <w:rPr>
          <w:bCs/>
          <w:snapToGrid w:val="0"/>
          <w:color w:val="000000"/>
          <w:sz w:val="22"/>
          <w:szCs w:val="22"/>
        </w:rPr>
        <w:t xml:space="preserve"> предоставить необходимые документы для осуществления Арендодателем государственной регистрации договора в </w:t>
      </w:r>
      <w:r w:rsidRPr="003C21C3">
        <w:rPr>
          <w:color w:val="000000"/>
          <w:sz w:val="22"/>
          <w:szCs w:val="22"/>
        </w:rPr>
        <w:t xml:space="preserve"> Управлени</w:t>
      </w:r>
      <w:r>
        <w:rPr>
          <w:color w:val="000000"/>
          <w:sz w:val="22"/>
          <w:szCs w:val="22"/>
        </w:rPr>
        <w:t>и</w:t>
      </w:r>
      <w:r w:rsidRPr="003C21C3">
        <w:rPr>
          <w:color w:val="000000"/>
          <w:sz w:val="22"/>
          <w:szCs w:val="22"/>
        </w:rPr>
        <w:t xml:space="preserve"> Федеральной  службы государственной регистрации, кадастра и картографии  по Волгоградской области (в случае действия</w:t>
      </w:r>
      <w:proofErr w:type="gramEnd"/>
      <w:r w:rsidRPr="003C21C3">
        <w:rPr>
          <w:color w:val="000000"/>
          <w:sz w:val="22"/>
          <w:szCs w:val="22"/>
        </w:rPr>
        <w:t xml:space="preserve"> договора сроком не менее одного года).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</w:p>
    <w:p w:rsidR="001E2119" w:rsidRPr="00033E10" w:rsidRDefault="001E2119" w:rsidP="00E419CD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651BB0">
        <w:rPr>
          <w:b w:val="0"/>
          <w:bCs/>
          <w:sz w:val="22"/>
          <w:szCs w:val="22"/>
        </w:rPr>
        <w:t>2.2.18.</w:t>
      </w:r>
      <w:r w:rsidRPr="00033E10">
        <w:rPr>
          <w:b w:val="0"/>
          <w:bCs/>
          <w:sz w:val="21"/>
          <w:szCs w:val="21"/>
        </w:rPr>
        <w:t xml:space="preserve"> </w:t>
      </w:r>
      <w:r w:rsidRPr="00033E10">
        <w:rPr>
          <w:b w:val="0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2.19.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1E2119" w:rsidRDefault="001E2119" w:rsidP="00D21F53">
      <w:pPr>
        <w:ind w:left="709" w:hanging="709"/>
        <w:jc w:val="both"/>
        <w:rPr>
          <w:snapToGrid w:val="0"/>
          <w:sz w:val="21"/>
          <w:szCs w:val="21"/>
        </w:rPr>
      </w:pPr>
      <w:bookmarkStart w:id="15" w:name="point74"/>
      <w:bookmarkEnd w:id="15"/>
    </w:p>
    <w:p w:rsidR="00155EEE" w:rsidRPr="00AD38B9" w:rsidRDefault="00155EEE" w:rsidP="00D21F53">
      <w:pPr>
        <w:ind w:left="709" w:hanging="709"/>
        <w:jc w:val="both"/>
        <w:rPr>
          <w:snapToGrid w:val="0"/>
          <w:sz w:val="21"/>
          <w:szCs w:val="21"/>
        </w:rPr>
      </w:pP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16" w:name="point75"/>
      <w:bookmarkEnd w:id="16"/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F5C95" w:rsidRDefault="001E2119" w:rsidP="009B5FB1">
      <w:pPr>
        <w:widowControl w:val="0"/>
        <w:jc w:val="both"/>
        <w:rPr>
          <w:rFonts w:ascii="Arial" w:hAnsi="Arial"/>
          <w:bCs/>
          <w:snapToGrid w:val="0"/>
          <w:color w:val="9BBB59"/>
          <w:sz w:val="22"/>
          <w:szCs w:val="22"/>
        </w:rPr>
      </w:pPr>
    </w:p>
    <w:p w:rsidR="001E2119" w:rsidRPr="00033E10" w:rsidRDefault="001E2119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Pr="00F73AA1">
        <w:rPr>
          <w:sz w:val="22"/>
          <w:szCs w:val="22"/>
        </w:rPr>
        <w:t xml:space="preserve"> </w:t>
      </w:r>
      <w:r w:rsidR="00155EEE">
        <w:rPr>
          <w:sz w:val="22"/>
          <w:szCs w:val="22"/>
        </w:rPr>
        <w:t xml:space="preserve">протокола № _____ </w:t>
      </w:r>
      <w:proofErr w:type="gramStart"/>
      <w:r w:rsidR="00155EEE">
        <w:rPr>
          <w:sz w:val="22"/>
          <w:szCs w:val="22"/>
        </w:rPr>
        <w:t>от</w:t>
      </w:r>
      <w:proofErr w:type="gramEnd"/>
      <w:r w:rsidR="00155EEE">
        <w:rPr>
          <w:sz w:val="22"/>
          <w:szCs w:val="22"/>
        </w:rPr>
        <w:t xml:space="preserve"> ___________ 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A51B65">
        <w:rPr>
          <w:snapToGrid w:val="0"/>
          <w:sz w:val="22"/>
          <w:szCs w:val="22"/>
        </w:rPr>
        <w:t xml:space="preserve"> </w:t>
      </w:r>
      <w:bookmarkStart w:id="18" w:name="p41"/>
      <w:bookmarkEnd w:id="18"/>
      <w:r w:rsidRPr="00A51B65">
        <w:rPr>
          <w:snapToGrid w:val="0"/>
          <w:sz w:val="22"/>
          <w:szCs w:val="22"/>
        </w:rPr>
        <w:t xml:space="preserve"> </w:t>
      </w:r>
      <w:r w:rsidR="00155EEE">
        <w:rPr>
          <w:snapToGrid w:val="0"/>
          <w:sz w:val="22"/>
          <w:szCs w:val="22"/>
        </w:rPr>
        <w:t>______________________________________________________________________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/>
          <w:snapToGrid w:val="0"/>
          <w:sz w:val="22"/>
          <w:szCs w:val="22"/>
          <w:u w:val="single"/>
        </w:rPr>
        <w:t>КБК</w:t>
      </w:r>
      <w:proofErr w:type="gramStart"/>
      <w:r w:rsidRPr="00F73AA1">
        <w:rPr>
          <w:b/>
          <w:snapToGrid w:val="0"/>
          <w:sz w:val="22"/>
          <w:szCs w:val="22"/>
          <w:u w:val="single"/>
        </w:rPr>
        <w:t xml:space="preserve"> </w:t>
      </w:r>
      <w:r w:rsidRPr="00F73AA1">
        <w:rPr>
          <w:b/>
          <w:bCs/>
          <w:snapToGrid w:val="0"/>
          <w:sz w:val="22"/>
          <w:szCs w:val="22"/>
          <w:u w:val="single"/>
        </w:rPr>
        <w:t xml:space="preserve"> </w:t>
      </w:r>
      <w:bookmarkStart w:id="20" w:name="bkbk"/>
      <w:bookmarkEnd w:id="20"/>
      <w:r w:rsidRPr="00F73AA1">
        <w:rPr>
          <w:b/>
          <w:snapToGrid w:val="0"/>
          <w:sz w:val="22"/>
          <w:szCs w:val="22"/>
          <w:u w:val="single"/>
        </w:rPr>
        <w:t>.</w:t>
      </w:r>
      <w:proofErr w:type="gramEnd"/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3320F3" w:rsidRPr="00E75A11" w:rsidRDefault="003320F3" w:rsidP="003320F3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9B432D">
        <w:rPr>
          <w:sz w:val="22"/>
          <w:szCs w:val="22"/>
        </w:rPr>
        <w:t>0,1</w:t>
      </w:r>
      <w:bookmarkStart w:id="22" w:name="_GoBack"/>
      <w:bookmarkEnd w:id="22"/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судебных органов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B73EB3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B73EB3">
        <w:rPr>
          <w:sz w:val="22"/>
          <w:szCs w:val="22"/>
        </w:rPr>
        <w:t>Имущества</w:t>
      </w:r>
      <w:proofErr w:type="gramEnd"/>
      <w:r w:rsidRPr="00B73EB3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</w:t>
      </w:r>
      <w:r w:rsidRPr="00E75A11">
        <w:rPr>
          <w:sz w:val="22"/>
          <w:szCs w:val="22"/>
        </w:rPr>
        <w:t xml:space="preserve"> соответствии с действующим законодательством РФ.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lastRenderedPageBreak/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Default="001E2119" w:rsidP="006E20D7">
      <w:pPr>
        <w:pStyle w:val="a4"/>
        <w:tabs>
          <w:tab w:val="left" w:pos="709"/>
          <w:tab w:val="left" w:pos="1560"/>
        </w:tabs>
        <w:ind w:left="1560" w:hanging="1560"/>
        <w:rPr>
          <w:sz w:val="22"/>
          <w:szCs w:val="22"/>
        </w:rPr>
      </w:pPr>
      <w:r w:rsidRPr="00E75A11">
        <w:rPr>
          <w:sz w:val="22"/>
          <w:szCs w:val="22"/>
        </w:rPr>
        <w:t>Приложение 1.</w:t>
      </w:r>
      <w:r w:rsidRPr="00E75A11">
        <w:rPr>
          <w:sz w:val="22"/>
          <w:szCs w:val="22"/>
        </w:rPr>
        <w:tab/>
        <w:t xml:space="preserve">Акт  приема-передачи Недвижимого Имущества. 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FB061D" w:rsidRDefault="001E2119" w:rsidP="00AA0D3F">
      <w:pPr>
        <w:jc w:val="both"/>
        <w:rPr>
          <w:sz w:val="16"/>
          <w:szCs w:val="16"/>
        </w:rPr>
      </w:pPr>
      <w:r w:rsidRPr="00FB061D">
        <w:rPr>
          <w:sz w:val="16"/>
          <w:szCs w:val="16"/>
        </w:rPr>
        <w:t>Подготовил:</w:t>
      </w:r>
      <w:r>
        <w:rPr>
          <w:sz w:val="16"/>
          <w:szCs w:val="16"/>
        </w:rPr>
        <w:t xml:space="preserve">       </w:t>
      </w:r>
      <w:bookmarkStart w:id="39" w:name="ispol"/>
      <w:bookmarkEnd w:id="39"/>
      <w:r>
        <w:rPr>
          <w:sz w:val="16"/>
          <w:szCs w:val="16"/>
        </w:rPr>
        <w:t xml:space="preserve">          </w:t>
      </w:r>
    </w:p>
    <w:p w:rsidR="001E2119" w:rsidRPr="00133CB7" w:rsidRDefault="001E2119" w:rsidP="00133CB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>Проверил:</w:t>
      </w:r>
      <w:r>
        <w:rPr>
          <w:sz w:val="16"/>
          <w:szCs w:val="16"/>
        </w:rPr>
        <w:t xml:space="preserve">           </w:t>
      </w:r>
      <w:bookmarkStart w:id="40" w:name="nach_otd"/>
      <w:bookmarkEnd w:id="40"/>
      <w:r>
        <w:rPr>
          <w:sz w:val="16"/>
          <w:szCs w:val="16"/>
        </w:rPr>
        <w:t xml:space="preserve"> 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Default="003320F3" w:rsidP="00EF34AF">
      <w:pPr>
        <w:pStyle w:val="a3"/>
        <w:rPr>
          <w:sz w:val="10"/>
        </w:rPr>
      </w:pPr>
    </w:p>
    <w:p w:rsidR="003320F3" w:rsidRPr="003320F3" w:rsidRDefault="003320F3" w:rsidP="003320F3">
      <w:pPr>
        <w:ind w:left="5760" w:firstLine="720"/>
        <w:rPr>
          <w:sz w:val="22"/>
        </w:rPr>
      </w:pPr>
      <w:r w:rsidRPr="003320F3">
        <w:rPr>
          <w:sz w:val="22"/>
        </w:rPr>
        <w:t>Приложение  1</w:t>
      </w:r>
    </w:p>
    <w:p w:rsidR="003320F3" w:rsidRPr="003320F3" w:rsidRDefault="003320F3" w:rsidP="003320F3">
      <w:pPr>
        <w:ind w:left="6480"/>
        <w:rPr>
          <w:sz w:val="22"/>
        </w:rPr>
      </w:pPr>
      <w:r w:rsidRPr="003320F3">
        <w:rPr>
          <w:sz w:val="22"/>
        </w:rPr>
        <w:t>к договору аренды</w:t>
      </w:r>
    </w:p>
    <w:p w:rsidR="003320F3" w:rsidRPr="003320F3" w:rsidRDefault="003320F3" w:rsidP="003320F3">
      <w:pPr>
        <w:ind w:left="6480"/>
        <w:rPr>
          <w:sz w:val="22"/>
        </w:rPr>
      </w:pPr>
      <w:r w:rsidRPr="003320F3">
        <w:rPr>
          <w:sz w:val="22"/>
        </w:rPr>
        <w:t xml:space="preserve">№     от                        </w:t>
      </w:r>
      <w:proofErr w:type="gramStart"/>
      <w:r w:rsidRPr="003320F3">
        <w:rPr>
          <w:sz w:val="22"/>
        </w:rPr>
        <w:t>г</w:t>
      </w:r>
      <w:proofErr w:type="gramEnd"/>
      <w:r w:rsidRPr="003320F3">
        <w:rPr>
          <w:sz w:val="22"/>
        </w:rPr>
        <w:t xml:space="preserve">.                  </w:t>
      </w:r>
    </w:p>
    <w:p w:rsidR="003320F3" w:rsidRPr="003320F3" w:rsidRDefault="003320F3" w:rsidP="003320F3">
      <w:pPr>
        <w:jc w:val="center"/>
        <w:rPr>
          <w:b/>
          <w:sz w:val="28"/>
        </w:rPr>
      </w:pPr>
    </w:p>
    <w:p w:rsidR="003320F3" w:rsidRPr="003320F3" w:rsidRDefault="003320F3" w:rsidP="003320F3">
      <w:pPr>
        <w:jc w:val="center"/>
        <w:rPr>
          <w:b/>
          <w:color w:val="FF0000"/>
          <w:sz w:val="28"/>
        </w:rPr>
      </w:pPr>
    </w:p>
    <w:p w:rsidR="003320F3" w:rsidRPr="003320F3" w:rsidRDefault="003320F3" w:rsidP="003320F3">
      <w:pPr>
        <w:jc w:val="center"/>
        <w:rPr>
          <w:b/>
          <w:sz w:val="28"/>
          <w:u w:val="single"/>
        </w:rPr>
      </w:pPr>
      <w:r w:rsidRPr="003320F3">
        <w:rPr>
          <w:b/>
          <w:sz w:val="28"/>
        </w:rPr>
        <w:t>А К Т</w:t>
      </w:r>
    </w:p>
    <w:p w:rsidR="003320F3" w:rsidRPr="003320F3" w:rsidRDefault="003320F3" w:rsidP="003320F3">
      <w:pPr>
        <w:jc w:val="center"/>
        <w:rPr>
          <w:b/>
          <w:sz w:val="28"/>
        </w:rPr>
      </w:pPr>
      <w:r w:rsidRPr="003320F3">
        <w:rPr>
          <w:b/>
          <w:sz w:val="28"/>
        </w:rPr>
        <w:t>приема – передачи Недвижимого Имущества</w:t>
      </w: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tabs>
          <w:tab w:val="right" w:pos="9639"/>
        </w:tabs>
        <w:jc w:val="both"/>
        <w:rPr>
          <w:sz w:val="22"/>
        </w:rPr>
      </w:pPr>
      <w:r w:rsidRPr="003320F3">
        <w:rPr>
          <w:b/>
          <w:sz w:val="22"/>
        </w:rPr>
        <w:t>г.</w:t>
      </w:r>
      <w:r>
        <w:rPr>
          <w:b/>
          <w:sz w:val="22"/>
        </w:rPr>
        <w:t xml:space="preserve"> </w:t>
      </w:r>
      <w:r w:rsidRPr="003320F3">
        <w:rPr>
          <w:b/>
          <w:sz w:val="22"/>
        </w:rPr>
        <w:t xml:space="preserve">Волгоград                                                                                                                    </w:t>
      </w:r>
      <w:r w:rsidRPr="003320F3">
        <w:rPr>
          <w:sz w:val="22"/>
        </w:rPr>
        <w:t xml:space="preserve"> </w:t>
      </w:r>
      <w:bookmarkStart w:id="41" w:name="d1nac"/>
      <w:bookmarkEnd w:id="41"/>
      <w:r w:rsidRPr="003320F3">
        <w:rPr>
          <w:sz w:val="22"/>
        </w:rPr>
        <w:t xml:space="preserve"> </w:t>
      </w:r>
      <w:r w:rsidRPr="003320F3">
        <w:rPr>
          <w:b/>
          <w:sz w:val="22"/>
        </w:rPr>
        <w:t xml:space="preserve">  </w:t>
      </w:r>
      <w:proofErr w:type="gramStart"/>
      <w:r w:rsidRPr="003320F3">
        <w:rPr>
          <w:sz w:val="22"/>
        </w:rPr>
        <w:t>г</w:t>
      </w:r>
      <w:proofErr w:type="gramEnd"/>
      <w:r w:rsidRPr="003320F3">
        <w:rPr>
          <w:sz w:val="22"/>
        </w:rPr>
        <w:t>.</w:t>
      </w: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rPr>
          <w:b/>
          <w:u w:val="single"/>
        </w:rPr>
      </w:pPr>
      <w:r w:rsidRPr="003320F3">
        <w:rPr>
          <w:b/>
          <w:sz w:val="24"/>
        </w:rPr>
        <w:t>Арендодатель</w:t>
      </w:r>
      <w:r w:rsidRPr="003320F3">
        <w:rPr>
          <w:b/>
          <w:sz w:val="24"/>
          <w:u w:val="single"/>
        </w:rPr>
        <w:t xml:space="preserve"> </w:t>
      </w:r>
      <w:r w:rsidRPr="003320F3">
        <w:rPr>
          <w:b/>
          <w:u w:val="single"/>
        </w:rPr>
        <w:t xml:space="preserve">ДЕПАРТАМЕНТ МУНИЦИПАЛЬНОГО ИМУЩЕСТВА АДМИНИСТРАЦИИ </w:t>
      </w:r>
    </w:p>
    <w:p w:rsidR="003320F3" w:rsidRPr="003320F3" w:rsidRDefault="003320F3" w:rsidP="003320F3">
      <w:r w:rsidRPr="003320F3">
        <w:rPr>
          <w:b/>
        </w:rPr>
        <w:t xml:space="preserve">                              </w:t>
      </w:r>
      <w:r w:rsidRPr="003320F3">
        <w:rPr>
          <w:b/>
          <w:u w:val="single"/>
        </w:rPr>
        <w:t>ВОЛГОГРАДА</w:t>
      </w:r>
      <w:r w:rsidRPr="003320F3">
        <w:t xml:space="preserve"> </w:t>
      </w:r>
    </w:p>
    <w:p w:rsidR="003320F3" w:rsidRPr="003320F3" w:rsidRDefault="003320F3" w:rsidP="003320F3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3320F3" w:rsidRPr="003320F3" w:rsidRDefault="003320F3" w:rsidP="003320F3">
      <w:pPr>
        <w:spacing w:line="480" w:lineRule="auto"/>
        <w:rPr>
          <w:sz w:val="22"/>
        </w:rPr>
      </w:pPr>
      <w:bookmarkStart w:id="42" w:name="d2nac"/>
      <w:bookmarkEnd w:id="42"/>
      <w:r w:rsidRPr="003320F3">
        <w:rPr>
          <w:sz w:val="24"/>
        </w:rPr>
        <w:t>_______  г. произвел прием – передачу Недвижимого Имущества,  расположенного по адресу</w:t>
      </w:r>
      <w:r w:rsidRPr="003320F3">
        <w:rPr>
          <w:b/>
          <w:sz w:val="24"/>
        </w:rPr>
        <w:t>:</w:t>
      </w:r>
      <w:r w:rsidRPr="003320F3">
        <w:rPr>
          <w:b/>
          <w:u w:val="single"/>
        </w:rPr>
        <w:t xml:space="preserve"> </w:t>
      </w:r>
    </w:p>
    <w:p w:rsidR="000F1DFC" w:rsidRDefault="003320F3" w:rsidP="003320F3">
      <w:pPr>
        <w:spacing w:line="480" w:lineRule="auto"/>
        <w:rPr>
          <w:b/>
          <w:sz w:val="22"/>
        </w:rPr>
      </w:pPr>
      <w:r w:rsidRPr="003320F3">
        <w:rPr>
          <w:b/>
          <w:sz w:val="22"/>
        </w:rPr>
        <w:t xml:space="preserve">Волгоград, ул. им. </w:t>
      </w:r>
      <w:r w:rsidR="00B702C6">
        <w:rPr>
          <w:b/>
          <w:sz w:val="22"/>
        </w:rPr>
        <w:t xml:space="preserve">маршала </w:t>
      </w:r>
      <w:proofErr w:type="spellStart"/>
      <w:r w:rsidR="00B702C6">
        <w:rPr>
          <w:b/>
          <w:sz w:val="22"/>
        </w:rPr>
        <w:t>Толбухина</w:t>
      </w:r>
      <w:proofErr w:type="spellEnd"/>
      <w:r w:rsidR="00B702C6">
        <w:rPr>
          <w:b/>
          <w:sz w:val="22"/>
        </w:rPr>
        <w:t>, 36</w:t>
      </w:r>
    </w:p>
    <w:p w:rsidR="003320F3" w:rsidRPr="003320F3" w:rsidRDefault="003320F3" w:rsidP="003320F3">
      <w:pPr>
        <w:spacing w:line="480" w:lineRule="auto"/>
        <w:rPr>
          <w:sz w:val="24"/>
        </w:rPr>
      </w:pPr>
      <w:r w:rsidRPr="003320F3">
        <w:rPr>
          <w:b/>
          <w:sz w:val="24"/>
        </w:rPr>
        <w:t xml:space="preserve">Арендатору  </w:t>
      </w:r>
      <w:r w:rsidRPr="003320F3">
        <w:rPr>
          <w:b/>
          <w:u w:val="single"/>
        </w:rPr>
        <w:t xml:space="preserve"> </w:t>
      </w:r>
      <w:r w:rsidRPr="003320F3">
        <w:rPr>
          <w:b/>
          <w:sz w:val="24"/>
          <w:u w:val="single"/>
        </w:rPr>
        <w:t xml:space="preserve"> </w:t>
      </w:r>
      <w:r w:rsidRPr="003320F3">
        <w:rPr>
          <w:b/>
          <w:sz w:val="24"/>
        </w:rPr>
        <w:t xml:space="preserve">  </w:t>
      </w:r>
      <w:r w:rsidRPr="003320F3">
        <w:rPr>
          <w:sz w:val="24"/>
        </w:rPr>
        <w:t>во временное пользование.</w:t>
      </w:r>
    </w:p>
    <w:p w:rsidR="003320F3" w:rsidRPr="003320F3" w:rsidRDefault="003320F3" w:rsidP="003320F3">
      <w:pPr>
        <w:rPr>
          <w:sz w:val="22"/>
        </w:rPr>
      </w:pPr>
      <w:r w:rsidRPr="003320F3">
        <w:rPr>
          <w:sz w:val="22"/>
        </w:rPr>
        <w:t xml:space="preserve">Краткая характеристика Недвижимого Имущества:  </w:t>
      </w:r>
      <w:bookmarkStart w:id="43" w:name="pomes"/>
      <w:bookmarkEnd w:id="43"/>
      <w:r w:rsidRPr="003320F3">
        <w:rPr>
          <w:sz w:val="22"/>
        </w:rPr>
        <w:t xml:space="preserve">  </w:t>
      </w:r>
      <w:r w:rsidR="005157EE">
        <w:rPr>
          <w:sz w:val="22"/>
        </w:rPr>
        <w:t>подвал</w:t>
      </w:r>
      <w:r w:rsidRPr="003320F3">
        <w:rPr>
          <w:sz w:val="22"/>
        </w:rPr>
        <w:t xml:space="preserve">  -  </w:t>
      </w:r>
      <w:r w:rsidR="005157EE">
        <w:rPr>
          <w:sz w:val="22"/>
        </w:rPr>
        <w:t>81.9</w:t>
      </w:r>
      <w:r>
        <w:rPr>
          <w:sz w:val="22"/>
        </w:rPr>
        <w:t>0</w:t>
      </w:r>
      <w:r w:rsidRPr="003320F3">
        <w:rPr>
          <w:sz w:val="22"/>
        </w:rPr>
        <w:t xml:space="preserve"> кв. м.</w:t>
      </w:r>
    </w:p>
    <w:p w:rsidR="003320F3" w:rsidRPr="003320F3" w:rsidRDefault="003320F3" w:rsidP="003320F3">
      <w:pPr>
        <w:jc w:val="both"/>
        <w:rPr>
          <w:sz w:val="22"/>
        </w:rPr>
      </w:pPr>
      <w:r w:rsidRPr="003320F3">
        <w:rPr>
          <w:sz w:val="22"/>
        </w:rPr>
        <w:t xml:space="preserve">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Стены  </w:t>
      </w:r>
      <w:r>
        <w:rPr>
          <w:sz w:val="22"/>
          <w:u w:val="single"/>
        </w:rPr>
        <w:t>окрашенные,</w:t>
      </w:r>
      <w:r w:rsidR="000F1DFC">
        <w:rPr>
          <w:sz w:val="22"/>
          <w:u w:val="single"/>
        </w:rPr>
        <w:t xml:space="preserve"> </w:t>
      </w:r>
      <w:r>
        <w:rPr>
          <w:sz w:val="22"/>
        </w:rPr>
        <w:t xml:space="preserve"> пол </w:t>
      </w:r>
      <w:r w:rsidR="000F1DFC">
        <w:rPr>
          <w:sz w:val="22"/>
          <w:u w:val="single"/>
        </w:rPr>
        <w:t>бетонный</w:t>
      </w:r>
      <w:r>
        <w:rPr>
          <w:sz w:val="22"/>
          <w:u w:val="single"/>
        </w:rPr>
        <w:t>,</w:t>
      </w:r>
      <w:r>
        <w:rPr>
          <w:sz w:val="22"/>
        </w:rPr>
        <w:t xml:space="preserve"> потолок </w:t>
      </w:r>
      <w:r>
        <w:rPr>
          <w:sz w:val="22"/>
          <w:u w:val="single"/>
        </w:rPr>
        <w:t>побеленный.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          </w:t>
      </w:r>
    </w:p>
    <w:p w:rsidR="000C22F2" w:rsidRDefault="005157EE" w:rsidP="000C22F2">
      <w:pPr>
        <w:rPr>
          <w:sz w:val="22"/>
        </w:rPr>
      </w:pPr>
      <w:r>
        <w:rPr>
          <w:sz w:val="22"/>
        </w:rPr>
        <w:t xml:space="preserve">Имеются </w:t>
      </w:r>
      <w:r w:rsidRPr="005157EE">
        <w:rPr>
          <w:sz w:val="22"/>
          <w:u w:val="single"/>
        </w:rPr>
        <w:t>двери:</w:t>
      </w:r>
      <w:r w:rsidR="000C22F2" w:rsidRPr="005157EE">
        <w:rPr>
          <w:sz w:val="22"/>
          <w:u w:val="single"/>
        </w:rPr>
        <w:t xml:space="preserve"> </w:t>
      </w:r>
      <w:r w:rsidRPr="005157EE">
        <w:rPr>
          <w:sz w:val="22"/>
          <w:u w:val="single"/>
        </w:rPr>
        <w:t>межкомнатные – деревянные, входная – металлическая,</w:t>
      </w:r>
      <w:r w:rsidR="000C22F2">
        <w:rPr>
          <w:sz w:val="22"/>
          <w:u w:val="single"/>
        </w:rPr>
        <w:t xml:space="preserve"> окна </w:t>
      </w:r>
      <w:r>
        <w:rPr>
          <w:sz w:val="22"/>
          <w:u w:val="single"/>
        </w:rPr>
        <w:t xml:space="preserve">- </w:t>
      </w:r>
      <w:r w:rsidR="000C22F2">
        <w:rPr>
          <w:sz w:val="22"/>
          <w:u w:val="single"/>
        </w:rPr>
        <w:t>деревянные.</w:t>
      </w:r>
      <w:r w:rsidR="000C22F2">
        <w:rPr>
          <w:sz w:val="22"/>
        </w:rPr>
        <w:t xml:space="preserve">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водоснабжения имеются в </w:t>
      </w:r>
      <w:r>
        <w:rPr>
          <w:sz w:val="22"/>
          <w:u w:val="single"/>
        </w:rPr>
        <w:t>исправном</w:t>
      </w:r>
      <w:r>
        <w:rPr>
          <w:sz w:val="22"/>
        </w:rPr>
        <w:t xml:space="preserve"> состоянии.                                                        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теплоснабжения имеются в </w:t>
      </w:r>
      <w:r>
        <w:rPr>
          <w:sz w:val="22"/>
          <w:u w:val="single"/>
        </w:rPr>
        <w:t>исправном</w:t>
      </w:r>
      <w:r>
        <w:rPr>
          <w:sz w:val="22"/>
        </w:rPr>
        <w:t xml:space="preserve"> состоянии.                                                                  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канализации имеются в </w:t>
      </w:r>
      <w:r>
        <w:rPr>
          <w:sz w:val="22"/>
          <w:u w:val="single"/>
        </w:rPr>
        <w:t>исправном</w:t>
      </w:r>
      <w:r>
        <w:rPr>
          <w:sz w:val="22"/>
        </w:rPr>
        <w:t xml:space="preserve"> состоянии.</w:t>
      </w:r>
    </w:p>
    <w:p w:rsidR="000C22F2" w:rsidRDefault="000C22F2" w:rsidP="000C22F2">
      <w:pPr>
        <w:rPr>
          <w:sz w:val="22"/>
        </w:rPr>
      </w:pP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Системы электроснабжения имеются в </w:t>
      </w:r>
      <w:r w:rsidRPr="00BC41FD">
        <w:rPr>
          <w:sz w:val="22"/>
          <w:u w:val="single"/>
        </w:rPr>
        <w:t>исправном</w:t>
      </w:r>
      <w:r>
        <w:rPr>
          <w:sz w:val="22"/>
        </w:rPr>
        <w:t xml:space="preserve"> состоянии.</w:t>
      </w:r>
    </w:p>
    <w:p w:rsidR="000C22F2" w:rsidRDefault="000C22F2" w:rsidP="000C22F2">
      <w:pPr>
        <w:rPr>
          <w:sz w:val="22"/>
        </w:rPr>
      </w:pPr>
      <w:r>
        <w:rPr>
          <w:sz w:val="22"/>
        </w:rPr>
        <w:t xml:space="preserve">                                                            </w:t>
      </w:r>
    </w:p>
    <w:p w:rsidR="000C22F2" w:rsidRDefault="000C22F2" w:rsidP="000C22F2">
      <w:pPr>
        <w:rPr>
          <w:sz w:val="22"/>
        </w:rPr>
      </w:pPr>
    </w:p>
    <w:p w:rsidR="000C22F2" w:rsidRDefault="000C22F2" w:rsidP="000C22F2">
      <w:pPr>
        <w:jc w:val="both"/>
        <w:rPr>
          <w:sz w:val="22"/>
        </w:rPr>
      </w:pPr>
      <w:r>
        <w:rPr>
          <w:sz w:val="22"/>
        </w:rPr>
        <w:t>Недвижимое Имущество, расположенное по адресу:</w:t>
      </w:r>
      <w:r w:rsidRPr="00490CAD">
        <w:rPr>
          <w:sz w:val="22"/>
        </w:rPr>
        <w:t xml:space="preserve"> </w:t>
      </w:r>
      <w:r>
        <w:rPr>
          <w:sz w:val="22"/>
        </w:rPr>
        <w:t xml:space="preserve"> </w:t>
      </w:r>
      <w:bookmarkStart w:id="44" w:name="pomadr"/>
      <w:bookmarkEnd w:id="44"/>
      <w:r>
        <w:rPr>
          <w:sz w:val="22"/>
        </w:rPr>
        <w:t xml:space="preserve">Г.ВОЛГОГРАД, </w:t>
      </w:r>
      <w:r w:rsidR="000F1DFC">
        <w:rPr>
          <w:sz w:val="22"/>
        </w:rPr>
        <w:t xml:space="preserve">УЛ. ИМ. </w:t>
      </w:r>
      <w:r w:rsidR="00B702C6">
        <w:rPr>
          <w:sz w:val="22"/>
        </w:rPr>
        <w:t>МАРШАЛА ТОЛБУХИНА, 36</w:t>
      </w:r>
      <w:r>
        <w:rPr>
          <w:sz w:val="22"/>
        </w:rPr>
        <w:t xml:space="preserve">   </w:t>
      </w:r>
      <w:bookmarkStart w:id="45" w:name="plosh"/>
      <w:bookmarkEnd w:id="45"/>
      <w:r>
        <w:rPr>
          <w:sz w:val="22"/>
          <w:u w:val="single"/>
        </w:rPr>
        <w:t xml:space="preserve"> </w:t>
      </w:r>
      <w:bookmarkStart w:id="46" w:name="sp_osn"/>
      <w:bookmarkStart w:id="47" w:name="sp_pomes"/>
      <w:bookmarkEnd w:id="46"/>
      <w:bookmarkEnd w:id="47"/>
      <w:r w:rsidR="005157EE">
        <w:rPr>
          <w:sz w:val="22"/>
          <w:u w:val="single"/>
        </w:rPr>
        <w:t>подвал</w:t>
      </w:r>
      <w:r>
        <w:rPr>
          <w:sz w:val="22"/>
          <w:u w:val="single"/>
        </w:rPr>
        <w:t xml:space="preserve"> </w:t>
      </w:r>
      <w:r w:rsidR="000F1DFC">
        <w:rPr>
          <w:sz w:val="22"/>
          <w:u w:val="single"/>
        </w:rPr>
        <w:t>–</w:t>
      </w:r>
      <w:r w:rsidR="007512F3">
        <w:rPr>
          <w:sz w:val="22"/>
          <w:u w:val="single"/>
        </w:rPr>
        <w:t xml:space="preserve"> </w:t>
      </w:r>
      <w:r w:rsidR="005157EE">
        <w:rPr>
          <w:sz w:val="22"/>
          <w:u w:val="single"/>
        </w:rPr>
        <w:t>81.9</w:t>
      </w:r>
      <w:r w:rsidR="000F1DFC">
        <w:rPr>
          <w:sz w:val="22"/>
          <w:u w:val="single"/>
        </w:rPr>
        <w:t>0</w:t>
      </w:r>
      <w:r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кв</w:t>
      </w:r>
      <w:proofErr w:type="gramStart"/>
      <w:r>
        <w:rPr>
          <w:sz w:val="22"/>
          <w:u w:val="single"/>
        </w:rPr>
        <w:t>.м</w:t>
      </w:r>
      <w:proofErr w:type="spellEnd"/>
      <w:proofErr w:type="gramEnd"/>
      <w:r>
        <w:rPr>
          <w:sz w:val="22"/>
          <w:u w:val="single"/>
        </w:rPr>
        <w:t xml:space="preserve">, </w:t>
      </w:r>
      <w:r w:rsidRPr="004A2FEF">
        <w:rPr>
          <w:sz w:val="22"/>
        </w:rPr>
        <w:t xml:space="preserve"> </w:t>
      </w:r>
      <w:r>
        <w:rPr>
          <w:sz w:val="22"/>
        </w:rPr>
        <w:t xml:space="preserve"> находится в пригодном  для дальнейшей эксплуатации состоянии.</w:t>
      </w:r>
    </w:p>
    <w:p w:rsidR="000C22F2" w:rsidRDefault="000C22F2" w:rsidP="000C22F2">
      <w:pPr>
        <w:jc w:val="both"/>
        <w:rPr>
          <w:sz w:val="24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sz w:val="22"/>
        </w:rPr>
      </w:pPr>
    </w:p>
    <w:p w:rsidR="003320F3" w:rsidRPr="003320F3" w:rsidRDefault="003320F3" w:rsidP="003320F3">
      <w:pPr>
        <w:rPr>
          <w:b/>
          <w:sz w:val="24"/>
          <w:u w:val="single"/>
        </w:rPr>
      </w:pPr>
    </w:p>
    <w:p w:rsidR="003320F3" w:rsidRPr="003320F3" w:rsidRDefault="003320F3" w:rsidP="003320F3">
      <w:pPr>
        <w:rPr>
          <w:sz w:val="24"/>
        </w:rPr>
      </w:pPr>
    </w:p>
    <w:p w:rsidR="003320F3" w:rsidRPr="003320F3" w:rsidRDefault="003320F3" w:rsidP="003320F3">
      <w:pPr>
        <w:jc w:val="both"/>
        <w:rPr>
          <w:sz w:val="24"/>
        </w:rPr>
      </w:pPr>
    </w:p>
    <w:p w:rsidR="003320F3" w:rsidRPr="003320F3" w:rsidRDefault="003320F3" w:rsidP="003320F3">
      <w:pPr>
        <w:keepNext/>
        <w:ind w:left="3600" w:firstLine="720"/>
        <w:outlineLvl w:val="1"/>
        <w:rPr>
          <w:sz w:val="24"/>
        </w:rPr>
      </w:pPr>
      <w:r w:rsidRPr="003320F3">
        <w:rPr>
          <w:sz w:val="24"/>
        </w:rPr>
        <w:t xml:space="preserve">Недвижимое Имущество </w:t>
      </w:r>
      <w:r w:rsidRPr="003320F3">
        <w:rPr>
          <w:b/>
          <w:sz w:val="24"/>
        </w:rPr>
        <w:t>сдал</w:t>
      </w:r>
      <w:r w:rsidRPr="003320F3">
        <w:rPr>
          <w:sz w:val="24"/>
        </w:rPr>
        <w:t xml:space="preserve">: </w:t>
      </w:r>
    </w:p>
    <w:p w:rsidR="003320F3" w:rsidRPr="003320F3" w:rsidRDefault="003320F3" w:rsidP="003320F3"/>
    <w:p w:rsidR="003320F3" w:rsidRPr="003320F3" w:rsidRDefault="003320F3" w:rsidP="003320F3">
      <w:pPr>
        <w:ind w:left="3600" w:firstLine="720"/>
        <w:rPr>
          <w:sz w:val="24"/>
        </w:rPr>
      </w:pPr>
    </w:p>
    <w:p w:rsidR="003320F3" w:rsidRPr="003320F3" w:rsidRDefault="003320F3" w:rsidP="003320F3">
      <w:pPr>
        <w:ind w:left="3600" w:firstLine="720"/>
        <w:rPr>
          <w:sz w:val="24"/>
        </w:rPr>
      </w:pPr>
      <w:r w:rsidRPr="003320F3">
        <w:rPr>
          <w:sz w:val="24"/>
        </w:rPr>
        <w:t xml:space="preserve">Арендодатель:_______________ </w:t>
      </w:r>
    </w:p>
    <w:p w:rsidR="003320F3" w:rsidRPr="003320F3" w:rsidRDefault="003320F3" w:rsidP="003320F3">
      <w:pPr>
        <w:ind w:left="3600" w:firstLine="720"/>
        <w:rPr>
          <w:sz w:val="24"/>
        </w:rPr>
      </w:pPr>
      <w:r w:rsidRPr="003320F3">
        <w:rPr>
          <w:sz w:val="24"/>
        </w:rPr>
        <w:t xml:space="preserve">                                    М.П.</w:t>
      </w:r>
    </w:p>
    <w:p w:rsidR="003320F3" w:rsidRPr="003320F3" w:rsidRDefault="003320F3" w:rsidP="003320F3">
      <w:pPr>
        <w:ind w:left="3600"/>
        <w:rPr>
          <w:sz w:val="24"/>
        </w:rPr>
      </w:pPr>
      <w:r w:rsidRPr="003320F3">
        <w:rPr>
          <w:sz w:val="24"/>
        </w:rPr>
        <w:t xml:space="preserve">            Произвел осмотр:_______________ </w:t>
      </w:r>
    </w:p>
    <w:p w:rsidR="003320F3" w:rsidRPr="003320F3" w:rsidRDefault="003320F3" w:rsidP="003320F3">
      <w:pPr>
        <w:rPr>
          <w:sz w:val="24"/>
        </w:rPr>
      </w:pPr>
    </w:p>
    <w:p w:rsidR="003320F3" w:rsidRPr="003320F3" w:rsidRDefault="003320F3" w:rsidP="003320F3">
      <w:pPr>
        <w:rPr>
          <w:sz w:val="24"/>
        </w:rPr>
      </w:pPr>
    </w:p>
    <w:p w:rsidR="003320F3" w:rsidRPr="003320F3" w:rsidRDefault="003320F3" w:rsidP="003320F3">
      <w:pPr>
        <w:ind w:left="3600" w:firstLine="720"/>
        <w:rPr>
          <w:sz w:val="24"/>
        </w:rPr>
      </w:pPr>
      <w:r w:rsidRPr="003320F3">
        <w:rPr>
          <w:b/>
          <w:sz w:val="24"/>
        </w:rPr>
        <w:t>Принял</w:t>
      </w:r>
      <w:r w:rsidRPr="003320F3">
        <w:rPr>
          <w:sz w:val="24"/>
        </w:rPr>
        <w:t xml:space="preserve">:_________________________________ </w:t>
      </w:r>
    </w:p>
    <w:p w:rsidR="003320F3" w:rsidRPr="003320F3" w:rsidRDefault="003320F3" w:rsidP="003320F3">
      <w:pPr>
        <w:ind w:left="5760"/>
        <w:rPr>
          <w:sz w:val="16"/>
        </w:rPr>
      </w:pPr>
      <w:r w:rsidRPr="003320F3">
        <w:rPr>
          <w:sz w:val="16"/>
        </w:rPr>
        <w:t xml:space="preserve">   (подпись и печать Арендатора)   </w:t>
      </w:r>
      <w:r w:rsidRPr="003320F3">
        <w:rPr>
          <w:sz w:val="16"/>
        </w:rPr>
        <w:tab/>
      </w:r>
    </w:p>
    <w:p w:rsidR="003320F3" w:rsidRPr="003320F3" w:rsidRDefault="003320F3" w:rsidP="003320F3">
      <w:pPr>
        <w:shd w:val="clear" w:color="auto" w:fill="FFFFFF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 w:rsidRPr="003320F3">
        <w:rPr>
          <w:color w:val="000000"/>
          <w:spacing w:val="-3"/>
          <w:sz w:val="22"/>
          <w:szCs w:val="22"/>
        </w:rPr>
        <w:t>Приложение 2</w:t>
      </w:r>
    </w:p>
    <w:p w:rsidR="003320F3" w:rsidRPr="003320F3" w:rsidRDefault="003320F3" w:rsidP="003320F3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 w:rsidRPr="003320F3">
        <w:rPr>
          <w:color w:val="000000"/>
          <w:sz w:val="22"/>
          <w:szCs w:val="22"/>
        </w:rPr>
        <w:t>к договору аренды</w:t>
      </w:r>
    </w:p>
    <w:p w:rsidR="003320F3" w:rsidRPr="003320F3" w:rsidRDefault="003320F3" w:rsidP="003320F3">
      <w:pPr>
        <w:shd w:val="clear" w:color="auto" w:fill="FFFFFF"/>
        <w:ind w:left="6998" w:firstLine="202"/>
      </w:pPr>
      <w:r w:rsidRPr="003320F3">
        <w:rPr>
          <w:color w:val="000000"/>
          <w:sz w:val="22"/>
          <w:szCs w:val="22"/>
        </w:rPr>
        <w:t>№</w:t>
      </w:r>
      <w:r w:rsidRPr="003320F3">
        <w:rPr>
          <w:color w:val="000000"/>
          <w:sz w:val="22"/>
          <w:szCs w:val="22"/>
        </w:rPr>
        <w:tab/>
        <w:t>от</w:t>
      </w:r>
    </w:p>
    <w:p w:rsidR="003320F3" w:rsidRPr="003320F3" w:rsidRDefault="003320F3" w:rsidP="003320F3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927B95" w:rsidRDefault="00927B95" w:rsidP="00927B95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927B95" w:rsidRDefault="00927B95" w:rsidP="00927B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</w:t>
      </w:r>
      <w:r w:rsidR="00B702C6">
        <w:rPr>
          <w:b/>
          <w:sz w:val="28"/>
          <w:szCs w:val="28"/>
          <w:u w:val="single"/>
        </w:rPr>
        <w:t>МАРШАЛА ТОЛБУХИНА, 36</w:t>
      </w:r>
    </w:p>
    <w:p w:rsidR="00927B95" w:rsidRDefault="005157EE" w:rsidP="00927B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подвал</w:t>
      </w:r>
    </w:p>
    <w:p w:rsidR="00927B95" w:rsidRDefault="00927B95" w:rsidP="00927B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320F3" w:rsidRPr="003320F3" w:rsidRDefault="003320F3" w:rsidP="003320F3">
      <w:pPr>
        <w:jc w:val="center"/>
        <w:rPr>
          <w:sz w:val="24"/>
          <w:szCs w:val="24"/>
        </w:rPr>
      </w:pPr>
    </w:p>
    <w:p w:rsidR="003320F3" w:rsidRPr="003320F3" w:rsidRDefault="003320F3" w:rsidP="003320F3">
      <w:pPr>
        <w:jc w:val="center"/>
        <w:rPr>
          <w:sz w:val="24"/>
          <w:szCs w:val="24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rPr>
          <w:sz w:val="28"/>
          <w:szCs w:val="28"/>
        </w:rPr>
      </w:pPr>
      <w:r w:rsidRPr="003320F3">
        <w:rPr>
          <w:sz w:val="28"/>
          <w:szCs w:val="28"/>
        </w:rPr>
        <w:t xml:space="preserve">                                                   </w:t>
      </w: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rPr>
          <w:sz w:val="28"/>
          <w:szCs w:val="28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r w:rsidRPr="003320F3">
        <w:rPr>
          <w:b/>
        </w:rPr>
        <w:t xml:space="preserve">                                              Арендодатель:</w:t>
      </w:r>
      <w:r w:rsidRPr="003320F3">
        <w:t xml:space="preserve">___________________________ </w:t>
      </w:r>
    </w:p>
    <w:p w:rsidR="003320F3" w:rsidRPr="003320F3" w:rsidRDefault="003320F3" w:rsidP="003320F3">
      <w:pPr>
        <w:jc w:val="center"/>
      </w:pPr>
      <w:r w:rsidRPr="003320F3">
        <w:t>М.П.</w:t>
      </w:r>
    </w:p>
    <w:p w:rsidR="003320F3" w:rsidRPr="003320F3" w:rsidRDefault="003320F3" w:rsidP="003320F3">
      <w:pPr>
        <w:rPr>
          <w:b/>
        </w:rPr>
      </w:pPr>
      <w:r w:rsidRPr="003320F3">
        <w:rPr>
          <w:b/>
        </w:rPr>
        <w:t xml:space="preserve">                                              </w:t>
      </w:r>
    </w:p>
    <w:p w:rsidR="003320F3" w:rsidRPr="003320F3" w:rsidRDefault="003320F3" w:rsidP="003320F3">
      <w:pPr>
        <w:rPr>
          <w:b/>
        </w:rPr>
      </w:pPr>
    </w:p>
    <w:p w:rsidR="003320F3" w:rsidRPr="003320F3" w:rsidRDefault="003320F3" w:rsidP="003320F3">
      <w:pPr>
        <w:rPr>
          <w:b/>
        </w:rPr>
      </w:pPr>
    </w:p>
    <w:p w:rsidR="003320F3" w:rsidRPr="003320F3" w:rsidRDefault="003320F3" w:rsidP="003320F3">
      <w:pPr>
        <w:rPr>
          <w:b/>
        </w:rPr>
      </w:pPr>
      <w:r w:rsidRPr="003320F3">
        <w:rPr>
          <w:b/>
        </w:rPr>
        <w:t xml:space="preserve">   </w:t>
      </w:r>
    </w:p>
    <w:p w:rsidR="003320F3" w:rsidRPr="003320F3" w:rsidRDefault="003320F3" w:rsidP="003320F3">
      <w:r w:rsidRPr="003320F3">
        <w:rPr>
          <w:b/>
        </w:rPr>
        <w:t xml:space="preserve">                                              Арендатор: ____________________________</w:t>
      </w:r>
    </w:p>
    <w:p w:rsidR="003320F3" w:rsidRPr="003320F3" w:rsidRDefault="003320F3" w:rsidP="003320F3">
      <w:pPr>
        <w:spacing w:line="360" w:lineRule="auto"/>
      </w:pPr>
      <w:r w:rsidRPr="003320F3">
        <w:t xml:space="preserve">                                                                                      М.П.                      </w:t>
      </w: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rPr>
          <w:sz w:val="10"/>
        </w:rPr>
      </w:pPr>
    </w:p>
    <w:p w:rsidR="003320F3" w:rsidRPr="003320F3" w:rsidRDefault="003320F3" w:rsidP="003320F3">
      <w:pPr>
        <w:jc w:val="center"/>
        <w:rPr>
          <w:sz w:val="10"/>
        </w:rPr>
      </w:pPr>
    </w:p>
    <w:p w:rsidR="003320F3" w:rsidRPr="00AA0D3F" w:rsidRDefault="003320F3" w:rsidP="00EF34AF">
      <w:pPr>
        <w:pStyle w:val="a3"/>
        <w:rPr>
          <w:sz w:val="10"/>
        </w:rPr>
      </w:pPr>
    </w:p>
    <w:sectPr w:rsidR="003320F3" w:rsidRPr="00AA0D3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EE" w:rsidRDefault="00155EEE">
      <w:r>
        <w:separator/>
      </w:r>
    </w:p>
    <w:p w:rsidR="00155EEE" w:rsidRDefault="00155EEE"/>
  </w:endnote>
  <w:endnote w:type="continuationSeparator" w:id="0">
    <w:p w:rsidR="00155EEE" w:rsidRDefault="00155EEE">
      <w:r>
        <w:continuationSeparator/>
      </w:r>
    </w:p>
    <w:p w:rsidR="00155EEE" w:rsidRDefault="00155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19" w:rsidRDefault="001E211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2119" w:rsidRDefault="001E2119">
    <w:pPr>
      <w:pStyle w:val="a8"/>
    </w:pPr>
  </w:p>
  <w:p w:rsidR="001E2119" w:rsidRDefault="001E21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19" w:rsidRDefault="001E211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432D">
      <w:rPr>
        <w:rStyle w:val="a7"/>
        <w:noProof/>
      </w:rPr>
      <w:t>8</w:t>
    </w:r>
    <w:r>
      <w:rPr>
        <w:rStyle w:val="a7"/>
      </w:rPr>
      <w:fldChar w:fldCharType="end"/>
    </w:r>
  </w:p>
  <w:p w:rsidR="001E2119" w:rsidRDefault="001E2119">
    <w:pPr>
      <w:pStyle w:val="a8"/>
    </w:pPr>
  </w:p>
  <w:p w:rsidR="001E2119" w:rsidRDefault="001E21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EE" w:rsidRDefault="00155EEE">
      <w:r>
        <w:separator/>
      </w:r>
    </w:p>
    <w:p w:rsidR="00155EEE" w:rsidRDefault="00155EEE"/>
  </w:footnote>
  <w:footnote w:type="continuationSeparator" w:id="0">
    <w:p w:rsidR="00155EEE" w:rsidRDefault="00155EEE">
      <w:r>
        <w:continuationSeparator/>
      </w:r>
    </w:p>
    <w:p w:rsidR="00155EEE" w:rsidRDefault="00155E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EE"/>
    <w:rsid w:val="00001F3A"/>
    <w:rsid w:val="000101DF"/>
    <w:rsid w:val="000151A3"/>
    <w:rsid w:val="00033998"/>
    <w:rsid w:val="00033E10"/>
    <w:rsid w:val="000345B3"/>
    <w:rsid w:val="00036A31"/>
    <w:rsid w:val="00037C61"/>
    <w:rsid w:val="00064607"/>
    <w:rsid w:val="00070C40"/>
    <w:rsid w:val="0008048D"/>
    <w:rsid w:val="000921F7"/>
    <w:rsid w:val="000953C2"/>
    <w:rsid w:val="000A2BE2"/>
    <w:rsid w:val="000A3E16"/>
    <w:rsid w:val="000B0192"/>
    <w:rsid w:val="000B158C"/>
    <w:rsid w:val="000B15AE"/>
    <w:rsid w:val="000C1B08"/>
    <w:rsid w:val="000C22F2"/>
    <w:rsid w:val="000D5EF7"/>
    <w:rsid w:val="000D695F"/>
    <w:rsid w:val="000D7821"/>
    <w:rsid w:val="000E2818"/>
    <w:rsid w:val="000E2923"/>
    <w:rsid w:val="000E4ECA"/>
    <w:rsid w:val="000F1DFC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55EEE"/>
    <w:rsid w:val="00164F5E"/>
    <w:rsid w:val="001778B1"/>
    <w:rsid w:val="00177D93"/>
    <w:rsid w:val="0018226A"/>
    <w:rsid w:val="00182E4E"/>
    <w:rsid w:val="001864FD"/>
    <w:rsid w:val="00191D0D"/>
    <w:rsid w:val="001B1F65"/>
    <w:rsid w:val="001B2B9B"/>
    <w:rsid w:val="001C2185"/>
    <w:rsid w:val="001C40BA"/>
    <w:rsid w:val="001D5088"/>
    <w:rsid w:val="001D557D"/>
    <w:rsid w:val="001D799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50F7"/>
    <w:rsid w:val="002E7A8E"/>
    <w:rsid w:val="002F19E9"/>
    <w:rsid w:val="00302CD9"/>
    <w:rsid w:val="00311E44"/>
    <w:rsid w:val="003320F3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157EE"/>
    <w:rsid w:val="005256FE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12F3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34B3D"/>
    <w:rsid w:val="00834B45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356F"/>
    <w:rsid w:val="008B37C9"/>
    <w:rsid w:val="008B4795"/>
    <w:rsid w:val="008B67FE"/>
    <w:rsid w:val="008B7443"/>
    <w:rsid w:val="008C0DA1"/>
    <w:rsid w:val="008C3118"/>
    <w:rsid w:val="008C6E11"/>
    <w:rsid w:val="008D296B"/>
    <w:rsid w:val="008D32E8"/>
    <w:rsid w:val="008E5598"/>
    <w:rsid w:val="008F4F19"/>
    <w:rsid w:val="008F5E31"/>
    <w:rsid w:val="008F7A72"/>
    <w:rsid w:val="00905CE5"/>
    <w:rsid w:val="0091528C"/>
    <w:rsid w:val="0091643A"/>
    <w:rsid w:val="00927B95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432D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12900"/>
    <w:rsid w:val="00A24D21"/>
    <w:rsid w:val="00A253C5"/>
    <w:rsid w:val="00A25AF4"/>
    <w:rsid w:val="00A309A3"/>
    <w:rsid w:val="00A3112A"/>
    <w:rsid w:val="00A31F2F"/>
    <w:rsid w:val="00A3669A"/>
    <w:rsid w:val="00A453E2"/>
    <w:rsid w:val="00A51B65"/>
    <w:rsid w:val="00A67873"/>
    <w:rsid w:val="00A732A0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02C6"/>
    <w:rsid w:val="00B73E07"/>
    <w:rsid w:val="00B73EB3"/>
    <w:rsid w:val="00B7467C"/>
    <w:rsid w:val="00B746BE"/>
    <w:rsid w:val="00B76846"/>
    <w:rsid w:val="00B93FD2"/>
    <w:rsid w:val="00BA6D2F"/>
    <w:rsid w:val="00BB0244"/>
    <w:rsid w:val="00BB5BB6"/>
    <w:rsid w:val="00BC6D17"/>
    <w:rsid w:val="00BC7403"/>
    <w:rsid w:val="00BE2C1E"/>
    <w:rsid w:val="00BF0ED8"/>
    <w:rsid w:val="00C029B5"/>
    <w:rsid w:val="00C17395"/>
    <w:rsid w:val="00C26CAB"/>
    <w:rsid w:val="00C34D28"/>
    <w:rsid w:val="00C40F10"/>
    <w:rsid w:val="00C44BCA"/>
    <w:rsid w:val="00C5352E"/>
    <w:rsid w:val="00C5436F"/>
    <w:rsid w:val="00C57800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B0FA6"/>
    <w:rsid w:val="00CB1912"/>
    <w:rsid w:val="00CB472B"/>
    <w:rsid w:val="00D03AEC"/>
    <w:rsid w:val="00D13669"/>
    <w:rsid w:val="00D15202"/>
    <w:rsid w:val="00D207FC"/>
    <w:rsid w:val="00D21F53"/>
    <w:rsid w:val="00D2339B"/>
    <w:rsid w:val="00D30F22"/>
    <w:rsid w:val="00D35F65"/>
    <w:rsid w:val="00D45D83"/>
    <w:rsid w:val="00D534BF"/>
    <w:rsid w:val="00D55955"/>
    <w:rsid w:val="00D56104"/>
    <w:rsid w:val="00D56664"/>
    <w:rsid w:val="00D57076"/>
    <w:rsid w:val="00D57EE7"/>
    <w:rsid w:val="00D64496"/>
    <w:rsid w:val="00D72C68"/>
    <w:rsid w:val="00DC019B"/>
    <w:rsid w:val="00DD039E"/>
    <w:rsid w:val="00DD0BE2"/>
    <w:rsid w:val="00DD2E45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basedOn w:val="a0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basedOn w:val="a0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ESTRSERV\VDArenda\&#1042;&#1080;&#1082;&#1083;&#1077;&#1085;&#1082;&#1086;\&#1044;&#1054;&#1043;&#1054;&#1042;&#1054;&#1056;&#1040;-&#1042;&#1048;&#1050;&#1051;&#1045;&#1053;&#1050;&#1054;\&#1055;&#1056;&#1054;&#1045;&#1050;&#1058;%20&#1044;&#1054;&#1043;&#1054;&#1042;&#1054;&#1056;&#1040;%20&#1058;&#1054;&#1051;&#1041;&#1059;&#1061;&#1048;&#1053;&#1040;%2031&#1040;\dog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95F59-071C-46E7-83CB-D0A5B64F3338}"/>
</file>

<file path=customXml/itemProps2.xml><?xml version="1.0" encoding="utf-8"?>
<ds:datastoreItem xmlns:ds="http://schemas.openxmlformats.org/officeDocument/2006/customXml" ds:itemID="{5991C60F-75D7-4925-AF04-976423227E2E}"/>
</file>

<file path=customXml/itemProps3.xml><?xml version="1.0" encoding="utf-8"?>
<ds:datastoreItem xmlns:ds="http://schemas.openxmlformats.org/officeDocument/2006/customXml" ds:itemID="{78D66BE9-79CC-413C-AFD8-90BC03F233A2}"/>
</file>

<file path=docProps/app.xml><?xml version="1.0" encoding="utf-8"?>
<Properties xmlns="http://schemas.openxmlformats.org/officeDocument/2006/extended-properties" xmlns:vt="http://schemas.openxmlformats.org/officeDocument/2006/docPropsVTypes">
  <Template>dog2015</Template>
  <TotalTime>3</TotalTime>
  <Pages>8</Pages>
  <Words>2447</Words>
  <Characters>19199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Викленко Н.</dc:creator>
  <cp:lastModifiedBy>Сюч Т.</cp:lastModifiedBy>
  <cp:revision>4</cp:revision>
  <cp:lastPrinted>2016-09-01T10:35:00Z</cp:lastPrinted>
  <dcterms:created xsi:type="dcterms:W3CDTF">2016-12-20T13:07:00Z</dcterms:created>
  <dcterms:modified xsi:type="dcterms:W3CDTF">2017-01-25T11:32:00Z</dcterms:modified>
</cp:coreProperties>
</file>