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6276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DE6276">
        <w:rPr>
          <w:sz w:val="22"/>
          <w:szCs w:val="22"/>
        </w:rPr>
        <w:t>33,7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3C1809">
        <w:rPr>
          <w:sz w:val="22"/>
          <w:szCs w:val="22"/>
        </w:rPr>
        <w:t xml:space="preserve">УЛ. </w:t>
      </w:r>
      <w:r w:rsidR="00DE6276">
        <w:rPr>
          <w:sz w:val="22"/>
          <w:szCs w:val="22"/>
        </w:rPr>
        <w:t>ОСТРАВСКАЯ, 4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DE6276">
        <w:rPr>
          <w:color w:val="0070C0"/>
        </w:rPr>
        <w:t>02.07.2008</w:t>
      </w:r>
      <w:r w:rsidR="00DE6276" w:rsidRPr="002C2D10">
        <w:rPr>
          <w:color w:val="0070C0"/>
        </w:rPr>
        <w:t xml:space="preserve"> № </w:t>
      </w:r>
      <w:bookmarkStart w:id="10" w:name="nomsv"/>
      <w:bookmarkEnd w:id="10"/>
      <w:r w:rsidR="00DE6276">
        <w:rPr>
          <w:color w:val="0070C0"/>
        </w:rPr>
        <w:t>34-34-01/291/2008-94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24" w:rsidRDefault="00E66824">
      <w:r>
        <w:separator/>
      </w:r>
    </w:p>
    <w:p w:rsidR="00E66824" w:rsidRDefault="00E66824"/>
  </w:endnote>
  <w:endnote w:type="continuationSeparator" w:id="0">
    <w:p w:rsidR="00E66824" w:rsidRDefault="00E66824">
      <w:r>
        <w:continuationSeparator/>
      </w:r>
    </w:p>
    <w:p w:rsidR="00E66824" w:rsidRDefault="00E66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0D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24" w:rsidRDefault="00E66824">
      <w:r>
        <w:separator/>
      </w:r>
    </w:p>
    <w:p w:rsidR="00E66824" w:rsidRDefault="00E66824"/>
  </w:footnote>
  <w:footnote w:type="continuationSeparator" w:id="0">
    <w:p w:rsidR="00E66824" w:rsidRDefault="00E66824">
      <w:r>
        <w:continuationSeparator/>
      </w:r>
    </w:p>
    <w:p w:rsidR="00E66824" w:rsidRDefault="00E668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0D9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FB460-7681-4D9A-A38C-C11540BBC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002C3-1352-44C0-B5B6-FDBF6B5E3D84}"/>
</file>

<file path=customXml/itemProps3.xml><?xml version="1.0" encoding="utf-8"?>
<ds:datastoreItem xmlns:ds="http://schemas.openxmlformats.org/officeDocument/2006/customXml" ds:itemID="{6F23CEBC-E684-4419-8722-C7A5599B7335}"/>
</file>

<file path=customXml/itemProps4.xml><?xml version="1.0" encoding="utf-8"?>
<ds:datastoreItem xmlns:ds="http://schemas.openxmlformats.org/officeDocument/2006/customXml" ds:itemID="{DC638E5A-6D57-411C-A29C-6893EF943F8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2858</Words>
  <Characters>16292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2017-11-01T06:45:00Z</dcterms:created>
  <dcterms:modified xsi:type="dcterms:W3CDTF">2017-11-01T06:45:00Z</dcterms:modified>
</cp:coreProperties>
</file>